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76" w:rsidRDefault="00DB5276" w:rsidP="00750052">
      <w:pPr>
        <w:tabs>
          <w:tab w:val="left" w:pos="142"/>
        </w:tabs>
        <w:jc w:val="center"/>
        <w:rPr>
          <w:b/>
          <w:sz w:val="36"/>
        </w:rPr>
      </w:pPr>
    </w:p>
    <w:p w:rsidR="00DB5276" w:rsidRPr="002E7219" w:rsidRDefault="002E7219" w:rsidP="002E7219">
      <w:pPr>
        <w:tabs>
          <w:tab w:val="left" w:pos="142"/>
        </w:tabs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</w:t>
      </w:r>
      <w:r w:rsidRPr="002E7219">
        <w:rPr>
          <w:b/>
          <w:i/>
          <w:sz w:val="40"/>
          <w:szCs w:val="40"/>
        </w:rPr>
        <w:t>Расписание 2 ж класса</w:t>
      </w:r>
    </w:p>
    <w:tbl>
      <w:tblPr>
        <w:tblStyle w:val="a4"/>
        <w:tblW w:w="0" w:type="auto"/>
        <w:tblLook w:val="04A0"/>
      </w:tblPr>
      <w:tblGrid>
        <w:gridCol w:w="328"/>
        <w:gridCol w:w="1674"/>
        <w:gridCol w:w="2753"/>
        <w:gridCol w:w="2222"/>
        <w:gridCol w:w="2753"/>
        <w:gridCol w:w="2753"/>
        <w:gridCol w:w="1931"/>
      </w:tblGrid>
      <w:tr w:rsidR="002E7219" w:rsidTr="00C00BD1">
        <w:tc>
          <w:tcPr>
            <w:tcW w:w="0" w:type="auto"/>
          </w:tcPr>
          <w:p w:rsidR="002E7219" w:rsidRDefault="002E7219" w:rsidP="00C00BD1"/>
        </w:tc>
        <w:tc>
          <w:tcPr>
            <w:tcW w:w="0" w:type="auto"/>
          </w:tcPr>
          <w:p w:rsidR="002E7219" w:rsidRDefault="002E7219" w:rsidP="00C00BD1">
            <w:r>
              <w:t>Понедельник</w:t>
            </w:r>
          </w:p>
        </w:tc>
        <w:tc>
          <w:tcPr>
            <w:tcW w:w="0" w:type="auto"/>
          </w:tcPr>
          <w:p w:rsidR="002E7219" w:rsidRDefault="002E7219" w:rsidP="00C00BD1">
            <w:r>
              <w:t>Вторник</w:t>
            </w:r>
          </w:p>
        </w:tc>
        <w:tc>
          <w:tcPr>
            <w:tcW w:w="0" w:type="auto"/>
          </w:tcPr>
          <w:p w:rsidR="002E7219" w:rsidRDefault="002E7219" w:rsidP="00C00BD1">
            <w:r>
              <w:t xml:space="preserve">Среда </w:t>
            </w:r>
          </w:p>
        </w:tc>
        <w:tc>
          <w:tcPr>
            <w:tcW w:w="0" w:type="auto"/>
          </w:tcPr>
          <w:p w:rsidR="002E7219" w:rsidRDefault="002E7219" w:rsidP="00C00BD1">
            <w:r>
              <w:t>Четверг</w:t>
            </w:r>
          </w:p>
        </w:tc>
        <w:tc>
          <w:tcPr>
            <w:tcW w:w="0" w:type="auto"/>
          </w:tcPr>
          <w:p w:rsidR="002E7219" w:rsidRDefault="002E7219" w:rsidP="00C00BD1">
            <w:r>
              <w:t xml:space="preserve">Пятница </w:t>
            </w:r>
          </w:p>
        </w:tc>
        <w:tc>
          <w:tcPr>
            <w:tcW w:w="0" w:type="auto"/>
          </w:tcPr>
          <w:p w:rsidR="002E7219" w:rsidRDefault="002E7219" w:rsidP="00C00BD1">
            <w:r>
              <w:t>Суббота</w:t>
            </w:r>
          </w:p>
        </w:tc>
      </w:tr>
      <w:tr w:rsidR="002E7219" w:rsidTr="00C00BD1">
        <w:tc>
          <w:tcPr>
            <w:tcW w:w="0" w:type="auto"/>
          </w:tcPr>
          <w:p w:rsidR="002E7219" w:rsidRDefault="002E7219" w:rsidP="00C00BD1">
            <w:r>
              <w:t>1</w:t>
            </w:r>
          </w:p>
        </w:tc>
        <w:tc>
          <w:tcPr>
            <w:tcW w:w="0" w:type="auto"/>
          </w:tcPr>
          <w:p w:rsidR="002E7219" w:rsidRDefault="002E7219" w:rsidP="00C00BD1">
            <w:r>
              <w:t>Математика</w:t>
            </w:r>
          </w:p>
        </w:tc>
        <w:tc>
          <w:tcPr>
            <w:tcW w:w="0" w:type="auto"/>
          </w:tcPr>
          <w:p w:rsidR="002E7219" w:rsidRDefault="002E7219" w:rsidP="00C00BD1">
            <w:r>
              <w:t>Англ</w:t>
            </w:r>
            <w:proofErr w:type="gramStart"/>
            <w:r>
              <w:t>.я</w:t>
            </w:r>
            <w:proofErr w:type="gramEnd"/>
            <w:r>
              <w:t>з(Магомедова С.А;</w:t>
            </w:r>
          </w:p>
          <w:p w:rsidR="002E7219" w:rsidRDefault="002E7219" w:rsidP="00C00BD1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  <w:p w:rsidR="002E7219" w:rsidRDefault="002E7219" w:rsidP="00C00BD1"/>
          <w:p w:rsidR="002E7219" w:rsidRDefault="002E7219" w:rsidP="00C00BD1"/>
        </w:tc>
        <w:tc>
          <w:tcPr>
            <w:tcW w:w="0" w:type="auto"/>
          </w:tcPr>
          <w:p w:rsidR="002E7219" w:rsidRDefault="002E7219" w:rsidP="00C00BD1">
            <w:r>
              <w:t>Математика</w:t>
            </w:r>
          </w:p>
        </w:tc>
        <w:tc>
          <w:tcPr>
            <w:tcW w:w="0" w:type="auto"/>
          </w:tcPr>
          <w:p w:rsidR="002E7219" w:rsidRDefault="002E7219" w:rsidP="00C00BD1">
            <w:r>
              <w:t>Математика</w:t>
            </w:r>
          </w:p>
        </w:tc>
        <w:tc>
          <w:tcPr>
            <w:tcW w:w="0" w:type="auto"/>
          </w:tcPr>
          <w:p w:rsidR="002E7219" w:rsidRDefault="002E7219" w:rsidP="00C00BD1">
            <w:r>
              <w:t>Математика</w:t>
            </w:r>
          </w:p>
        </w:tc>
        <w:tc>
          <w:tcPr>
            <w:tcW w:w="0" w:type="auto"/>
          </w:tcPr>
          <w:p w:rsidR="002E7219" w:rsidRDefault="002E7219" w:rsidP="00C00BD1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2E7219" w:rsidTr="00C00BD1">
        <w:tc>
          <w:tcPr>
            <w:tcW w:w="0" w:type="auto"/>
          </w:tcPr>
          <w:p w:rsidR="002E7219" w:rsidRDefault="002E7219" w:rsidP="00C00BD1">
            <w:r>
              <w:t>2</w:t>
            </w:r>
          </w:p>
        </w:tc>
        <w:tc>
          <w:tcPr>
            <w:tcW w:w="0" w:type="auto"/>
          </w:tcPr>
          <w:p w:rsidR="002E7219" w:rsidRDefault="002E7219" w:rsidP="00C00BD1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0" w:type="auto"/>
          </w:tcPr>
          <w:p w:rsidR="002E7219" w:rsidRDefault="002E7219" w:rsidP="00C00BD1">
            <w:r>
              <w:t>Математика</w:t>
            </w:r>
          </w:p>
          <w:p w:rsidR="002E7219" w:rsidRDefault="002E7219" w:rsidP="00C00BD1"/>
          <w:p w:rsidR="002E7219" w:rsidRDefault="002E7219" w:rsidP="00C00BD1"/>
          <w:p w:rsidR="002E7219" w:rsidRDefault="002E7219" w:rsidP="00C00BD1"/>
        </w:tc>
        <w:tc>
          <w:tcPr>
            <w:tcW w:w="0" w:type="auto"/>
          </w:tcPr>
          <w:p w:rsidR="002E7219" w:rsidRDefault="002E7219" w:rsidP="00C00BD1">
            <w:proofErr w:type="spellStart"/>
            <w:r>
              <w:t>Внеурочн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2E7219" w:rsidRDefault="002E7219" w:rsidP="00C00BD1">
            <w:r>
              <w:t>(Алиева А.А)</w:t>
            </w:r>
          </w:p>
        </w:tc>
        <w:tc>
          <w:tcPr>
            <w:tcW w:w="0" w:type="auto"/>
          </w:tcPr>
          <w:p w:rsidR="002E7219" w:rsidRDefault="002E7219" w:rsidP="00C00BD1">
            <w:r>
              <w:t>Англ</w:t>
            </w:r>
            <w:proofErr w:type="gramStart"/>
            <w:r>
              <w:t>.я</w:t>
            </w:r>
            <w:proofErr w:type="gramEnd"/>
            <w:r>
              <w:t>з(Магомедова С.А;</w:t>
            </w:r>
          </w:p>
          <w:p w:rsidR="002E7219" w:rsidRDefault="002E7219" w:rsidP="00C00BD1">
            <w:proofErr w:type="spellStart"/>
            <w:r>
              <w:t>Рабаданова</w:t>
            </w:r>
            <w:proofErr w:type="spellEnd"/>
            <w:r>
              <w:t xml:space="preserve"> К.А)</w:t>
            </w:r>
          </w:p>
        </w:tc>
        <w:tc>
          <w:tcPr>
            <w:tcW w:w="0" w:type="auto"/>
          </w:tcPr>
          <w:p w:rsidR="002E7219" w:rsidRDefault="002E7219" w:rsidP="00C00BD1">
            <w:r>
              <w:t>ИЗО</w:t>
            </w:r>
          </w:p>
          <w:p w:rsidR="002E7219" w:rsidRDefault="002E7219" w:rsidP="00C00BD1">
            <w:r>
              <w:t>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0" w:type="auto"/>
          </w:tcPr>
          <w:p w:rsidR="002E7219" w:rsidRDefault="002E7219" w:rsidP="00C00BD1">
            <w:r>
              <w:t>Литературное</w:t>
            </w:r>
          </w:p>
          <w:p w:rsidR="002E7219" w:rsidRDefault="002E7219" w:rsidP="00C00BD1">
            <w:r>
              <w:t>чтение</w:t>
            </w:r>
          </w:p>
        </w:tc>
      </w:tr>
      <w:tr w:rsidR="002E7219" w:rsidTr="00C00BD1">
        <w:tc>
          <w:tcPr>
            <w:tcW w:w="0" w:type="auto"/>
          </w:tcPr>
          <w:p w:rsidR="002E7219" w:rsidRDefault="002E7219" w:rsidP="00C00BD1">
            <w:r>
              <w:t>3</w:t>
            </w:r>
          </w:p>
        </w:tc>
        <w:tc>
          <w:tcPr>
            <w:tcW w:w="0" w:type="auto"/>
          </w:tcPr>
          <w:p w:rsidR="002E7219" w:rsidRDefault="002E7219" w:rsidP="00C00BD1">
            <w:r>
              <w:t>Шахматы</w:t>
            </w:r>
          </w:p>
          <w:p w:rsidR="002E7219" w:rsidRDefault="002E7219" w:rsidP="00C00BD1">
            <w:r>
              <w:t>(Рашидов М.М)</w:t>
            </w:r>
          </w:p>
        </w:tc>
        <w:tc>
          <w:tcPr>
            <w:tcW w:w="0" w:type="auto"/>
          </w:tcPr>
          <w:p w:rsidR="002E7219" w:rsidRDefault="002E7219" w:rsidP="00C00BD1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2E7219" w:rsidRDefault="002E7219" w:rsidP="00C00BD1">
            <w:r>
              <w:t>(Рашидов М.М)</w:t>
            </w:r>
          </w:p>
          <w:p w:rsidR="002E7219" w:rsidRDefault="002E7219" w:rsidP="00C00BD1"/>
          <w:p w:rsidR="002E7219" w:rsidRDefault="002E7219" w:rsidP="00C00BD1"/>
        </w:tc>
        <w:tc>
          <w:tcPr>
            <w:tcW w:w="0" w:type="auto"/>
          </w:tcPr>
          <w:p w:rsidR="002E7219" w:rsidRDefault="002E7219" w:rsidP="00C00BD1">
            <w:r>
              <w:t>Музыка</w:t>
            </w:r>
          </w:p>
          <w:p w:rsidR="002E7219" w:rsidRDefault="002E7219" w:rsidP="00C00BD1">
            <w:r>
              <w:t>(Камалова З.А)</w:t>
            </w:r>
          </w:p>
        </w:tc>
        <w:tc>
          <w:tcPr>
            <w:tcW w:w="0" w:type="auto"/>
          </w:tcPr>
          <w:p w:rsidR="002E7219" w:rsidRDefault="002E7219" w:rsidP="00C00BD1">
            <w:r>
              <w:t>Родной язы</w:t>
            </w:r>
            <w:proofErr w:type="gramStart"/>
            <w:r>
              <w:t>к(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Р.И)</w:t>
            </w:r>
          </w:p>
          <w:p w:rsidR="002E7219" w:rsidRDefault="002E7219" w:rsidP="00C00BD1"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 язык)</w:t>
            </w:r>
          </w:p>
        </w:tc>
        <w:tc>
          <w:tcPr>
            <w:tcW w:w="0" w:type="auto"/>
          </w:tcPr>
          <w:p w:rsidR="002E7219" w:rsidRDefault="002E7219" w:rsidP="00C00BD1">
            <w:proofErr w:type="spellStart"/>
            <w:r>
              <w:t>Внеурочн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2E7219" w:rsidRDefault="002E7219" w:rsidP="00C00BD1">
            <w:r>
              <w:t>(Магомедова С.А)</w:t>
            </w:r>
          </w:p>
        </w:tc>
        <w:tc>
          <w:tcPr>
            <w:tcW w:w="0" w:type="auto"/>
          </w:tcPr>
          <w:p w:rsidR="002E7219" w:rsidRDefault="002E7219" w:rsidP="00C00BD1">
            <w:proofErr w:type="spellStart"/>
            <w:proofErr w:type="gramStart"/>
            <w:r>
              <w:t>Физ-ра</w:t>
            </w:r>
            <w:proofErr w:type="spellEnd"/>
            <w:proofErr w:type="gramEnd"/>
            <w:r>
              <w:t xml:space="preserve"> </w:t>
            </w:r>
          </w:p>
          <w:p w:rsidR="002E7219" w:rsidRDefault="002E7219" w:rsidP="00C00BD1">
            <w:r>
              <w:t>(Рашидов М.М)</w:t>
            </w:r>
          </w:p>
        </w:tc>
      </w:tr>
      <w:tr w:rsidR="002E7219" w:rsidTr="00C00BD1">
        <w:trPr>
          <w:trHeight w:val="1184"/>
        </w:trPr>
        <w:tc>
          <w:tcPr>
            <w:tcW w:w="0" w:type="auto"/>
          </w:tcPr>
          <w:p w:rsidR="002E7219" w:rsidRDefault="002E7219" w:rsidP="00C00BD1">
            <w:r>
              <w:t>4</w:t>
            </w:r>
          </w:p>
        </w:tc>
        <w:tc>
          <w:tcPr>
            <w:tcW w:w="0" w:type="auto"/>
          </w:tcPr>
          <w:p w:rsidR="002E7219" w:rsidRDefault="002E7219" w:rsidP="00C00BD1">
            <w:r>
              <w:t>Технология</w:t>
            </w:r>
          </w:p>
          <w:p w:rsidR="002E7219" w:rsidRDefault="002E7219" w:rsidP="00C00BD1">
            <w:r>
              <w:t>(Алиева А.А)</w:t>
            </w:r>
          </w:p>
        </w:tc>
        <w:tc>
          <w:tcPr>
            <w:tcW w:w="0" w:type="auto"/>
          </w:tcPr>
          <w:p w:rsidR="002E7219" w:rsidRDefault="002E7219" w:rsidP="00C00BD1">
            <w:r>
              <w:t>Окружающий мир</w:t>
            </w:r>
          </w:p>
        </w:tc>
        <w:tc>
          <w:tcPr>
            <w:tcW w:w="0" w:type="auto"/>
          </w:tcPr>
          <w:p w:rsidR="002E7219" w:rsidRDefault="002E7219" w:rsidP="00C00BD1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0" w:type="auto"/>
          </w:tcPr>
          <w:p w:rsidR="002E7219" w:rsidRDefault="002E7219" w:rsidP="00C00BD1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0" w:type="auto"/>
          </w:tcPr>
          <w:p w:rsidR="002E7219" w:rsidRDefault="002E7219" w:rsidP="00C00BD1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0" w:type="auto"/>
          </w:tcPr>
          <w:p w:rsidR="002E7219" w:rsidRDefault="002E7219" w:rsidP="00C00BD1">
            <w:r>
              <w:t>Окружающий мир</w:t>
            </w:r>
          </w:p>
        </w:tc>
      </w:tr>
      <w:tr w:rsidR="002E7219" w:rsidTr="00C00BD1">
        <w:trPr>
          <w:trHeight w:val="1210"/>
        </w:trPr>
        <w:tc>
          <w:tcPr>
            <w:tcW w:w="0" w:type="auto"/>
          </w:tcPr>
          <w:p w:rsidR="002E7219" w:rsidRDefault="002E7219" w:rsidP="00C00BD1">
            <w:r>
              <w:t>5</w:t>
            </w:r>
          </w:p>
        </w:tc>
        <w:tc>
          <w:tcPr>
            <w:tcW w:w="0" w:type="auto"/>
          </w:tcPr>
          <w:p w:rsidR="002E7219" w:rsidRDefault="002E7219" w:rsidP="00C00BD1">
            <w:r>
              <w:t>Литературное</w:t>
            </w:r>
          </w:p>
          <w:p w:rsidR="002E7219" w:rsidRDefault="002E7219" w:rsidP="00C00BD1">
            <w:r>
              <w:t>чтение</w:t>
            </w:r>
          </w:p>
        </w:tc>
        <w:tc>
          <w:tcPr>
            <w:tcW w:w="0" w:type="auto"/>
          </w:tcPr>
          <w:p w:rsidR="002E7219" w:rsidRDefault="002E7219" w:rsidP="00C00BD1">
            <w:r>
              <w:t>Родной язы</w:t>
            </w:r>
            <w:proofErr w:type="gramStart"/>
            <w:r>
              <w:t>к(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Р.И)</w:t>
            </w:r>
          </w:p>
          <w:p w:rsidR="002E7219" w:rsidRDefault="002E7219" w:rsidP="00C00BD1"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 язык)</w:t>
            </w:r>
          </w:p>
        </w:tc>
        <w:tc>
          <w:tcPr>
            <w:tcW w:w="0" w:type="auto"/>
          </w:tcPr>
          <w:p w:rsidR="002E7219" w:rsidRDefault="002E7219" w:rsidP="00C00BD1">
            <w:r>
              <w:t>Литературное чтение</w:t>
            </w:r>
          </w:p>
        </w:tc>
        <w:tc>
          <w:tcPr>
            <w:tcW w:w="0" w:type="auto"/>
          </w:tcPr>
          <w:p w:rsidR="002E7219" w:rsidRDefault="002E7219" w:rsidP="00C00BD1"/>
        </w:tc>
        <w:tc>
          <w:tcPr>
            <w:tcW w:w="0" w:type="auto"/>
          </w:tcPr>
          <w:p w:rsidR="002E7219" w:rsidRDefault="002E7219" w:rsidP="00C00BD1">
            <w:r>
              <w:t>Родной язы</w:t>
            </w:r>
            <w:proofErr w:type="gramStart"/>
            <w:r>
              <w:t>к(</w:t>
            </w:r>
            <w:proofErr w:type="spellStart"/>
            <w:proofErr w:type="gramEnd"/>
            <w:r>
              <w:t>Омарова</w:t>
            </w:r>
            <w:proofErr w:type="spellEnd"/>
            <w:r>
              <w:t xml:space="preserve"> Р.И)</w:t>
            </w:r>
          </w:p>
          <w:p w:rsidR="002E7219" w:rsidRDefault="002E7219" w:rsidP="00C00BD1">
            <w:r>
              <w:t>Родно</w:t>
            </w:r>
            <w:proofErr w:type="gramStart"/>
            <w:r>
              <w:t>й(</w:t>
            </w:r>
            <w:proofErr w:type="gramEnd"/>
            <w:r>
              <w:t>русский язык)</w:t>
            </w:r>
          </w:p>
        </w:tc>
        <w:tc>
          <w:tcPr>
            <w:tcW w:w="0" w:type="auto"/>
          </w:tcPr>
          <w:p w:rsidR="002E7219" w:rsidRDefault="002E7219" w:rsidP="00C00BD1"/>
        </w:tc>
      </w:tr>
    </w:tbl>
    <w:p w:rsidR="0068130F" w:rsidRDefault="0068130F" w:rsidP="002E7219">
      <w:pPr>
        <w:tabs>
          <w:tab w:val="left" w:pos="142"/>
        </w:tabs>
        <w:rPr>
          <w:b/>
          <w:sz w:val="36"/>
        </w:rPr>
      </w:pPr>
    </w:p>
    <w:p w:rsidR="0068130F" w:rsidRDefault="0068130F" w:rsidP="00750052">
      <w:pPr>
        <w:tabs>
          <w:tab w:val="left" w:pos="142"/>
        </w:tabs>
        <w:jc w:val="center"/>
        <w:rPr>
          <w:b/>
          <w:sz w:val="36"/>
        </w:rPr>
      </w:pPr>
    </w:p>
    <w:p w:rsidR="000E2DFB" w:rsidRPr="00750052" w:rsidRDefault="0075252F" w:rsidP="00750052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Задания для учащихся 2 «ж</w:t>
      </w:r>
      <w:r w:rsidR="000E3006" w:rsidRPr="00750052">
        <w:rPr>
          <w:b/>
          <w:sz w:val="36"/>
        </w:rPr>
        <w:t>» класса МКОУ СОШ №1 для дистанционного обучения.</w:t>
      </w:r>
    </w:p>
    <w:p w:rsidR="000E3006" w:rsidRPr="00750052" w:rsidRDefault="000E3006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Понедельник, 6 апреля.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0E3006" w:rsidRPr="00750052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lastRenderedPageBreak/>
        <w:t>Тема «Связь между компонентами и результатом умножения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0E3006" w:rsidRPr="00750052" w:rsidRDefault="000E3006" w:rsidP="00750052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«Связь между компонентами и результатом умножения.»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по учебнику с. 72</w:t>
      </w:r>
    </w:p>
    <w:p w:rsidR="000E3006" w:rsidRPr="00750052" w:rsidRDefault="000E3006" w:rsidP="00750052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 xml:space="preserve">1)Тема «Е. Благинина «Посидим в тишине», Э.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«Я маму мою обидел»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. Васильев «Белая берёза».»</w:t>
      </w:r>
      <w:r w:rsidRPr="00750052">
        <w:rPr>
          <w:rFonts w:ascii="Times New Roman" w:eastAsia="Times New Roman" w:hAnsi="Times New Roman" w:cs="Times New Roman"/>
          <w:sz w:val="28"/>
          <w:szCs w:val="28"/>
        </w:rPr>
        <w:t xml:space="preserve"> Учебник стр. 119 – 122.</w:t>
      </w:r>
      <w:r w:rsidRPr="00750052">
        <w:rPr>
          <w:rFonts w:ascii="Times New Roman" w:hAnsi="Times New Roman" w:cs="Times New Roman"/>
          <w:sz w:val="28"/>
          <w:szCs w:val="28"/>
        </w:rPr>
        <w:t xml:space="preserve"> ЭП</w:t>
      </w:r>
      <w:r w:rsidRPr="00750052">
        <w:rPr>
          <w:rFonts w:ascii="Times New Roman" w:hAnsi="Times New Roman" w:cs="Times New Roman"/>
          <w:bCs/>
          <w:sz w:val="28"/>
          <w:szCs w:val="28"/>
        </w:rPr>
        <w:t xml:space="preserve"> Фонограмма</w:t>
      </w:r>
    </w:p>
    <w:p w:rsidR="000E3006" w:rsidRPr="00750052" w:rsidRDefault="000E3006" w:rsidP="0075005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0E3006" w:rsidRPr="00750052" w:rsidRDefault="000E3006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»</w:t>
      </w:r>
    </w:p>
    <w:p w:rsidR="000E3006" w:rsidRPr="00750052" w:rsidRDefault="000E3006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», словарные слова, составить предложение с одним из слов, разобрать, указать части речи.</w:t>
      </w:r>
    </w:p>
    <w:p w:rsidR="000E3006" w:rsidRPr="00750052" w:rsidRDefault="000E3006" w:rsidP="00750052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частицы не с глаголами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</w:t>
      </w:r>
      <w:r w:rsidR="00847C72" w:rsidRPr="00750052">
        <w:rPr>
          <w:rFonts w:ascii="Times New Roman" w:hAnsi="Times New Roman" w:cs="Times New Roman"/>
          <w:sz w:val="28"/>
          <w:szCs w:val="28"/>
        </w:rPr>
        <w:t xml:space="preserve"> с 78 правило, с. 78-79 </w:t>
      </w:r>
      <w:proofErr w:type="spellStart"/>
      <w:proofErr w:type="gramStart"/>
      <w:r w:rsidR="00847C72" w:rsidRPr="0075005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47C72" w:rsidRPr="00750052">
        <w:rPr>
          <w:rFonts w:ascii="Times New Roman" w:hAnsi="Times New Roman" w:cs="Times New Roman"/>
          <w:sz w:val="28"/>
          <w:szCs w:val="28"/>
        </w:rPr>
        <w:t xml:space="preserve"> 135-138</w:t>
      </w:r>
    </w:p>
    <w:p w:rsidR="00847C72" w:rsidRPr="00750052" w:rsidRDefault="00847C72" w:rsidP="00750052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Вторник, 7 апреля.</w:t>
      </w:r>
    </w:p>
    <w:p w:rsidR="00847C72" w:rsidRPr="00750052" w:rsidRDefault="00847C72" w:rsidP="0075005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Pr="00750052" w:rsidRDefault="00847C72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 деления, основанный на связи между компонентами и результатом умножения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Default="00847C72" w:rsidP="00750052">
      <w:pPr>
        <w:pStyle w:val="a3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 деления, основанный на связи между компонентами и результатом умножения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по учебнику стр. 73.</w:t>
      </w:r>
    </w:p>
    <w:p w:rsidR="0075252F" w:rsidRPr="00750052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75252F" w:rsidRPr="00750052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«Ориентирование на местности»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5252F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 «Ориентирование на местности» работа по</w:t>
      </w:r>
      <w:r w:rsidRPr="00750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sz w:val="28"/>
          <w:szCs w:val="28"/>
        </w:rPr>
        <w:t>учебнику с. 76-77</w:t>
      </w:r>
    </w:p>
    <w:p w:rsidR="0075252F" w:rsidRPr="0075252F" w:rsidRDefault="0075252F" w:rsidP="0075252F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252F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75252F" w:rsidRPr="0075252F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252F">
        <w:rPr>
          <w:rFonts w:ascii="Times New Roman" w:hAnsi="Times New Roman" w:cs="Times New Roman"/>
          <w:sz w:val="28"/>
          <w:szCs w:val="28"/>
        </w:rPr>
        <w:t>1)Тема</w:t>
      </w:r>
      <w:proofErr w:type="gramStart"/>
      <w:r w:rsidRPr="00752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52F">
        <w:rPr>
          <w:rFonts w:ascii="Times New Roman" w:hAnsi="Times New Roman" w:cs="Times New Roman"/>
          <w:sz w:val="28"/>
          <w:szCs w:val="28"/>
        </w:rPr>
        <w:t xml:space="preserve"> «Текст – сравнительное описание</w:t>
      </w:r>
      <w:proofErr w:type="gramStart"/>
      <w:r w:rsidRPr="0075252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252F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5252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252F">
        <w:rPr>
          <w:rFonts w:ascii="Times New Roman" w:hAnsi="Times New Roman" w:cs="Times New Roman"/>
          <w:sz w:val="28"/>
          <w:szCs w:val="28"/>
        </w:rPr>
        <w:t>.</w:t>
      </w:r>
    </w:p>
    <w:p w:rsidR="0075252F" w:rsidRPr="0075252F" w:rsidRDefault="0075252F" w:rsidP="0075252F">
      <w:pPr>
        <w:pStyle w:val="a3"/>
        <w:numPr>
          <w:ilvl w:val="0"/>
          <w:numId w:val="11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252F">
        <w:rPr>
          <w:rFonts w:ascii="Times New Roman" w:hAnsi="Times New Roman" w:cs="Times New Roman"/>
          <w:sz w:val="28"/>
          <w:szCs w:val="28"/>
        </w:rPr>
        <w:t>2) Тема</w:t>
      </w:r>
      <w:proofErr w:type="gramStart"/>
      <w:r w:rsidRPr="00752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252F">
        <w:rPr>
          <w:rFonts w:ascii="Times New Roman" w:hAnsi="Times New Roman" w:cs="Times New Roman"/>
          <w:sz w:val="28"/>
          <w:szCs w:val="28"/>
        </w:rPr>
        <w:t xml:space="preserve"> «Текст – сравнительное описание</w:t>
      </w:r>
      <w:proofErr w:type="gramStart"/>
      <w:r w:rsidRPr="0075252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252F">
        <w:rPr>
          <w:rFonts w:ascii="Times New Roman" w:hAnsi="Times New Roman" w:cs="Times New Roman"/>
          <w:sz w:val="28"/>
          <w:szCs w:val="28"/>
        </w:rPr>
        <w:t>работа над чтением и анализом текстов (произвольно)</w:t>
      </w:r>
    </w:p>
    <w:p w:rsidR="00E033B2" w:rsidRPr="00E033B2" w:rsidRDefault="00E033B2" w:rsidP="00E033B2">
      <w:pPr>
        <w:tabs>
          <w:tab w:val="left" w:pos="142"/>
        </w:tabs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</w:t>
      </w:r>
      <w:r w:rsidRPr="00E033B2">
        <w:rPr>
          <w:rFonts w:ascii="Times New Roman" w:hAnsi="Times New Roman" w:cs="Times New Roman"/>
          <w:b/>
          <w:sz w:val="32"/>
          <w:szCs w:val="28"/>
        </w:rPr>
        <w:t>Среда , 8 апреля</w:t>
      </w:r>
      <w:r w:rsidRPr="00E033B2">
        <w:rPr>
          <w:rFonts w:ascii="Times New Roman" w:hAnsi="Times New Roman" w:cs="Times New Roman"/>
          <w:sz w:val="28"/>
          <w:szCs w:val="28"/>
        </w:rPr>
        <w:t>.</w:t>
      </w:r>
    </w:p>
    <w:p w:rsidR="00847C72" w:rsidRPr="00750052" w:rsidRDefault="00847C72" w:rsidP="0075005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русского языка 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разбор слова «Весна»</w:t>
      </w:r>
    </w:p>
    <w:p w:rsidR="00847C72" w:rsidRPr="00750052" w:rsidRDefault="00847C72" w:rsidP="00750052">
      <w:pPr>
        <w:pStyle w:val="a3"/>
        <w:numPr>
          <w:ilvl w:val="0"/>
          <w:numId w:val="7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Работа по учебнику </w:t>
      </w:r>
      <w:r w:rsidR="002A35FB" w:rsidRPr="00750052">
        <w:rPr>
          <w:rFonts w:ascii="Times New Roman" w:hAnsi="Times New Roman" w:cs="Times New Roman"/>
          <w:sz w:val="28"/>
          <w:szCs w:val="28"/>
        </w:rPr>
        <w:t>с.80 упр.139,140</w:t>
      </w:r>
    </w:p>
    <w:p w:rsidR="002A35FB" w:rsidRPr="00750052" w:rsidRDefault="002A35FB" w:rsidP="00750052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A35FB" w:rsidRPr="00750052" w:rsidRDefault="002A35FB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 Урок математики.</w:t>
      </w:r>
    </w:p>
    <w:p w:rsidR="002A35FB" w:rsidRPr="00750052" w:rsidRDefault="002A35FB" w:rsidP="00750052">
      <w:pPr>
        <w:pStyle w:val="a3"/>
        <w:numPr>
          <w:ilvl w:val="0"/>
          <w:numId w:val="9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«Приёмы умножения и деления на 10.»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Default="002A35FB" w:rsidP="00750052">
      <w:pPr>
        <w:pStyle w:val="a3"/>
        <w:numPr>
          <w:ilvl w:val="0"/>
          <w:numId w:val="9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«Приёмы умножения и деления на 10.» работа по учебнику с.74</w:t>
      </w:r>
    </w:p>
    <w:p w:rsidR="00E033B2" w:rsidRPr="00750052" w:rsidRDefault="00E033B2" w:rsidP="00E033B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E033B2" w:rsidRPr="00750052" w:rsidRDefault="00E033B2" w:rsidP="00E033B2">
      <w:pPr>
        <w:pStyle w:val="a3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«Защита проекта – газеты «День Победы – 9 мая»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(информация и жизни во время Великой Отечественной войны)</w:t>
      </w:r>
    </w:p>
    <w:p w:rsidR="00E033B2" w:rsidRPr="00750052" w:rsidRDefault="00E033B2" w:rsidP="00E033B2">
      <w:pPr>
        <w:pStyle w:val="a3"/>
        <w:numPr>
          <w:ilvl w:val="0"/>
          <w:numId w:val="1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«Защита проекта – газеты «День Победы – 9 мая». Работа по учебнику с. 123</w:t>
      </w:r>
    </w:p>
    <w:p w:rsidR="00750052" w:rsidRPr="00750052" w:rsidRDefault="00750052" w:rsidP="0075005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2A35FB" w:rsidRPr="00750052" w:rsidRDefault="002A35FB" w:rsidP="00750052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t>Четверг, 9 апреля.</w:t>
      </w:r>
    </w:p>
    <w:p w:rsidR="002A35FB" w:rsidRPr="00750052" w:rsidRDefault="002A35FB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2A35FB" w:rsidRPr="00750052" w:rsidRDefault="002A35FB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EA185D" w:rsidRPr="00750052">
        <w:rPr>
          <w:rFonts w:ascii="Times New Roman" w:hAnsi="Times New Roman" w:cs="Times New Roman"/>
          <w:sz w:val="28"/>
          <w:szCs w:val="28"/>
        </w:rPr>
        <w:t>Задачи с величинами «цена», «количество», «стоимость»</w:t>
      </w:r>
      <w:proofErr w:type="gramStart"/>
      <w:r w:rsidR="00EA185D" w:rsidRPr="00750052">
        <w:rPr>
          <w:rFonts w:ascii="Times New Roman" w:hAnsi="Times New Roman" w:cs="Times New Roman"/>
          <w:sz w:val="28"/>
          <w:szCs w:val="28"/>
        </w:rPr>
        <w:t>.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A185D" w:rsidRPr="00750052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EA185D"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A185D" w:rsidRDefault="00EA185D" w:rsidP="00750052">
      <w:pPr>
        <w:pStyle w:val="a3"/>
        <w:numPr>
          <w:ilvl w:val="0"/>
          <w:numId w:val="12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«Задачи с величинами «цена», «количество», «стоимость»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Работа по учебнику с.75 </w:t>
      </w:r>
    </w:p>
    <w:p w:rsidR="00E033B2" w:rsidRPr="00750052" w:rsidRDefault="00E033B2" w:rsidP="00E033B2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E033B2" w:rsidRPr="00750052" w:rsidRDefault="00E033B2" w:rsidP="00E033B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«Коллективное составление текста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033B2" w:rsidRDefault="00E033B2" w:rsidP="00E033B2">
      <w:pPr>
        <w:pStyle w:val="a3"/>
        <w:numPr>
          <w:ilvl w:val="0"/>
          <w:numId w:val="17"/>
        </w:numPr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«Коллективное составление текста.»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составление текста по определенной теме.</w:t>
      </w:r>
    </w:p>
    <w:p w:rsidR="00321AB6" w:rsidRPr="00750052" w:rsidRDefault="00321AB6" w:rsidP="00321AB6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321AB6" w:rsidRPr="00750052" w:rsidRDefault="00321AB6" w:rsidP="00321AB6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21AB6" w:rsidRPr="00750052" w:rsidRDefault="00321AB6" w:rsidP="00321AB6">
      <w:pPr>
        <w:pStyle w:val="a3"/>
        <w:numPr>
          <w:ilvl w:val="0"/>
          <w:numId w:val="10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глаголе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 81 упр.141 – 143.</w:t>
      </w:r>
    </w:p>
    <w:p w:rsidR="00750052" w:rsidRPr="00750052" w:rsidRDefault="00750052" w:rsidP="0075005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033B2" w:rsidRPr="00E033B2" w:rsidRDefault="00E033B2" w:rsidP="00E033B2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</w:t>
      </w:r>
      <w:r w:rsidRPr="00E033B2">
        <w:rPr>
          <w:rFonts w:ascii="Times New Roman" w:hAnsi="Times New Roman" w:cs="Times New Roman"/>
          <w:b/>
          <w:sz w:val="32"/>
          <w:szCs w:val="28"/>
        </w:rPr>
        <w:t>Пятница, 10 апреля.</w:t>
      </w:r>
    </w:p>
    <w:p w:rsidR="00E033B2" w:rsidRPr="00321AB6" w:rsidRDefault="00321AB6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21AB6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750052" w:rsidRDefault="00321AB6" w:rsidP="0075005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1)Тема: Задачи на нахождение неизвестного третьего слагаемого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321AB6" w:rsidRPr="00750052" w:rsidRDefault="00321AB6" w:rsidP="0075005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2)Тема :Задачи на нахождение неизвестного третьего слагаемого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абота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E033B2" w:rsidRPr="00750052" w:rsidRDefault="00E033B2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033B2" w:rsidRPr="00750052" w:rsidRDefault="00E033B2" w:rsidP="00E033B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Текст-повествование и роль в нем глагола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033B2" w:rsidRPr="00750052" w:rsidRDefault="00E033B2" w:rsidP="00E033B2">
      <w:pPr>
        <w:pStyle w:val="a3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Текст-повествование и роль в нем глагола</w:t>
      </w:r>
      <w:r w:rsidRPr="00750052">
        <w:rPr>
          <w:rFonts w:ascii="Times New Roman" w:hAnsi="Times New Roman" w:cs="Times New Roman"/>
          <w:sz w:val="28"/>
          <w:szCs w:val="28"/>
        </w:rPr>
        <w:t>». Работа по учебнику с. 82-83 упр.144-145</w:t>
      </w:r>
    </w:p>
    <w:p w:rsidR="00E033B2" w:rsidRPr="00750052" w:rsidRDefault="00E033B2" w:rsidP="00E033B2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родно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50052">
        <w:rPr>
          <w:rFonts w:ascii="Times New Roman" w:hAnsi="Times New Roman" w:cs="Times New Roman"/>
          <w:b/>
          <w:sz w:val="28"/>
          <w:szCs w:val="28"/>
        </w:rPr>
        <w:t xml:space="preserve"> (русск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50052">
        <w:rPr>
          <w:rFonts w:ascii="Times New Roman" w:hAnsi="Times New Roman" w:cs="Times New Roman"/>
          <w:b/>
          <w:sz w:val="28"/>
          <w:szCs w:val="28"/>
        </w:rPr>
        <w:t>) язык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321AB6" w:rsidRDefault="00E033B2" w:rsidP="00E033B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. чт.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С.Юцзунь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 «Поиски друга». Диалог.»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33B2" w:rsidRDefault="00321AB6" w:rsidP="00E033B2">
      <w:pPr>
        <w:pStyle w:val="a3"/>
        <w:numPr>
          <w:ilvl w:val="0"/>
          <w:numId w:val="8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033B2" w:rsidRPr="00750052">
        <w:rPr>
          <w:rFonts w:ascii="Times New Roman" w:hAnsi="Times New Roman" w:cs="Times New Roman"/>
          <w:sz w:val="28"/>
          <w:szCs w:val="28"/>
        </w:rPr>
        <w:t>тение текста.</w:t>
      </w:r>
    </w:p>
    <w:p w:rsidR="0068130F" w:rsidRDefault="00321AB6" w:rsidP="0068130F">
      <w:p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B6">
        <w:rPr>
          <w:rFonts w:ascii="Times New Roman" w:hAnsi="Times New Roman" w:cs="Times New Roman"/>
          <w:b/>
          <w:sz w:val="36"/>
          <w:szCs w:val="36"/>
        </w:rPr>
        <w:t>Суббота 11 ап</w:t>
      </w:r>
      <w:r w:rsidR="00DB5276">
        <w:rPr>
          <w:rFonts w:ascii="Times New Roman" w:hAnsi="Times New Roman" w:cs="Times New Roman"/>
          <w:b/>
          <w:sz w:val="36"/>
          <w:szCs w:val="36"/>
        </w:rPr>
        <w:t>реля</w:t>
      </w:r>
    </w:p>
    <w:p w:rsidR="00321AB6" w:rsidRPr="0068130F" w:rsidRDefault="00321AB6" w:rsidP="0068130F">
      <w:pPr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21AB6" w:rsidRPr="00750052" w:rsidRDefault="00321AB6" w:rsidP="00321AB6">
      <w:pPr>
        <w:pStyle w:val="a3"/>
        <w:numPr>
          <w:ilvl w:val="0"/>
          <w:numId w:val="18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текста-повествования на определенную тему</w:t>
      </w:r>
      <w:r w:rsidRPr="00750052">
        <w:rPr>
          <w:rFonts w:ascii="Times New Roman" w:hAnsi="Times New Roman" w:cs="Times New Roman"/>
          <w:sz w:val="28"/>
          <w:szCs w:val="28"/>
        </w:rPr>
        <w:t xml:space="preserve">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321AB6" w:rsidRPr="00750052" w:rsidRDefault="00321AB6" w:rsidP="00321AB6">
      <w:pPr>
        <w:pStyle w:val="a3"/>
        <w:numPr>
          <w:ilvl w:val="0"/>
          <w:numId w:val="18"/>
        </w:num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Pr="007500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текста-повествования на определенную тему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>Работа по учебнику с.84 упр.146,147</w:t>
      </w:r>
    </w:p>
    <w:p w:rsidR="00DB5276" w:rsidRDefault="00DB5276" w:rsidP="00DB527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DB5276" w:rsidRPr="00DB5276" w:rsidRDefault="00DB5276" w:rsidP="00DB5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DB52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5276">
        <w:rPr>
          <w:rFonts w:ascii="Times New Roman" w:hAnsi="Times New Roman" w:cs="Times New Roman"/>
          <w:sz w:val="28"/>
          <w:szCs w:val="28"/>
        </w:rPr>
        <w:t>азноцветные страницы.</w:t>
      </w:r>
      <w:r w:rsidRPr="00DB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276">
        <w:rPr>
          <w:rFonts w:ascii="Times New Roman" w:eastAsia="Times New Roman" w:hAnsi="Times New Roman" w:cs="Times New Roman"/>
          <w:sz w:val="28"/>
          <w:szCs w:val="28"/>
        </w:rPr>
        <w:t>Учебник стр. 124 – 126</w:t>
      </w:r>
    </w:p>
    <w:p w:rsidR="00DB5276" w:rsidRPr="00DB5276" w:rsidRDefault="00DB5276" w:rsidP="00DB5276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Тема:</w:t>
      </w:r>
      <w:r w:rsidRPr="00DB5276">
        <w:rPr>
          <w:rFonts w:ascii="Times New Roman" w:hAnsi="Times New Roman" w:cs="Times New Roman"/>
          <w:sz w:val="28"/>
          <w:szCs w:val="28"/>
        </w:rPr>
        <w:t>Проверим</w:t>
      </w:r>
      <w:proofErr w:type="spellEnd"/>
      <w:r w:rsidRPr="00DB5276">
        <w:rPr>
          <w:rFonts w:ascii="Times New Roman" w:hAnsi="Times New Roman" w:cs="Times New Roman"/>
          <w:sz w:val="28"/>
          <w:szCs w:val="28"/>
        </w:rPr>
        <w:t xml:space="preserve"> себя и оценим свои </w:t>
      </w:r>
      <w:proofErr w:type="spellStart"/>
      <w:r w:rsidRPr="00DB5276">
        <w:rPr>
          <w:rFonts w:ascii="Times New Roman" w:hAnsi="Times New Roman" w:cs="Times New Roman"/>
          <w:sz w:val="28"/>
          <w:szCs w:val="28"/>
        </w:rPr>
        <w:t>достижения.</w:t>
      </w:r>
      <w:r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DB5276" w:rsidRPr="00750052" w:rsidRDefault="00DB5276" w:rsidP="00DB5276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DB5276" w:rsidRPr="00750052" w:rsidRDefault="00DB5276" w:rsidP="00DB5276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«Формы земной поверхности» сайт </w:t>
      </w:r>
      <w:proofErr w:type="spellStart"/>
      <w:r w:rsidRPr="0075005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DB5276" w:rsidRDefault="00DB5276" w:rsidP="00DB5276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«Формы земной поверхности». Работа по учебнику с. 78-81</w:t>
      </w:r>
    </w:p>
    <w:p w:rsidR="00321AB6" w:rsidRPr="00750052" w:rsidRDefault="00321AB6" w:rsidP="00321AB6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E033B2" w:rsidRPr="00750052" w:rsidRDefault="00E033B2" w:rsidP="00E033B2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A185D" w:rsidRPr="00750052" w:rsidRDefault="00EA185D" w:rsidP="0075005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EA185D" w:rsidRPr="00750052" w:rsidSect="000E30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2E75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DF0A8C"/>
    <w:multiLevelType w:val="hybridMultilevel"/>
    <w:tmpl w:val="FFA033EC"/>
    <w:lvl w:ilvl="0" w:tplc="F04400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0F32"/>
    <w:multiLevelType w:val="hybridMultilevel"/>
    <w:tmpl w:val="E888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8D2EB3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9B0F65"/>
    <w:multiLevelType w:val="hybridMultilevel"/>
    <w:tmpl w:val="FA46ED76"/>
    <w:lvl w:ilvl="0" w:tplc="A0508E5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EC80F7B"/>
    <w:multiLevelType w:val="hybridMultilevel"/>
    <w:tmpl w:val="0ECE578E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2BE912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7"/>
  </w:num>
  <w:num w:numId="5">
    <w:abstractNumId w:val="14"/>
  </w:num>
  <w:num w:numId="6">
    <w:abstractNumId w:val="4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5"/>
  </w:num>
  <w:num w:numId="12">
    <w:abstractNumId w:val="5"/>
  </w:num>
  <w:num w:numId="13">
    <w:abstractNumId w:val="18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2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</w:compat>
  <w:rsids>
    <w:rsidRoot w:val="002E7219"/>
    <w:rsid w:val="00070C24"/>
    <w:rsid w:val="0008537B"/>
    <w:rsid w:val="000E2DFB"/>
    <w:rsid w:val="000E3006"/>
    <w:rsid w:val="002A35FB"/>
    <w:rsid w:val="002E7219"/>
    <w:rsid w:val="00321AB6"/>
    <w:rsid w:val="0068130F"/>
    <w:rsid w:val="00750052"/>
    <w:rsid w:val="0075252F"/>
    <w:rsid w:val="00847C72"/>
    <w:rsid w:val="00AB6419"/>
    <w:rsid w:val="00DB5276"/>
    <w:rsid w:val="00E033B2"/>
    <w:rsid w:val="00E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006"/>
    <w:pPr>
      <w:ind w:left="720"/>
      <w:contextualSpacing/>
    </w:pPr>
  </w:style>
  <w:style w:type="table" w:styleId="a4">
    <w:name w:val="Table Grid"/>
    <w:basedOn w:val="a1"/>
    <w:uiPriority w:val="59"/>
    <w:rsid w:val="002E72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76;&#1080;&#1089;&#1090;&#1072;&#1085;&#1094;%20%20&#1057;&#1091;&#1083;&#1077;&#1081;&#1084;&#1072;&#1085;&#1086;&#1074;&#1072;&#1069;.&#1052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дистанц  СулеймановаЭ.М.</Template>
  <TotalTime>3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2020-03-29T08:23:00Z</dcterms:created>
  <dcterms:modified xsi:type="dcterms:W3CDTF">2020-03-29T08:26:00Z</dcterms:modified>
</cp:coreProperties>
</file>