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1FC0C" w14:textId="77777777" w:rsidR="0068130F" w:rsidRDefault="0068130F" w:rsidP="0052746A">
      <w:pPr>
        <w:tabs>
          <w:tab w:val="left" w:pos="142"/>
        </w:tabs>
        <w:rPr>
          <w:b/>
          <w:sz w:val="36"/>
        </w:rPr>
      </w:pPr>
    </w:p>
    <w:p w14:paraId="14B4654E" w14:textId="42100149" w:rsidR="000E3006" w:rsidRDefault="0075252F" w:rsidP="004A3BDB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b/>
          <w:sz w:val="36"/>
        </w:rPr>
        <w:t>Задания для учащихся 2 «ж</w:t>
      </w:r>
      <w:r w:rsidR="000E3006" w:rsidRPr="00750052">
        <w:rPr>
          <w:b/>
          <w:sz w:val="36"/>
        </w:rPr>
        <w:t>» класса МКОУ СОШ №1 для дистанционного обучени</w:t>
      </w:r>
      <w:r w:rsidR="004A3BDB">
        <w:rPr>
          <w:b/>
          <w:sz w:val="36"/>
        </w:rPr>
        <w:t>я</w:t>
      </w:r>
      <w:r w:rsidR="000E3006" w:rsidRPr="00750052">
        <w:rPr>
          <w:rFonts w:ascii="Times New Roman" w:hAnsi="Times New Roman" w:cs="Times New Roman"/>
          <w:b/>
          <w:sz w:val="32"/>
          <w:szCs w:val="28"/>
        </w:rPr>
        <w:t>.</w:t>
      </w:r>
    </w:p>
    <w:p w14:paraId="7B0E25B5" w14:textId="4595ED0C" w:rsidR="004A3BDB" w:rsidRPr="004A3BDB" w:rsidRDefault="004A3BDB" w:rsidP="004A3BDB">
      <w:pPr>
        <w:tabs>
          <w:tab w:val="left" w:pos="142"/>
        </w:tabs>
        <w:jc w:val="center"/>
        <w:rPr>
          <w:b/>
          <w:sz w:val="36"/>
        </w:rPr>
      </w:pPr>
      <w:r>
        <w:rPr>
          <w:rFonts w:ascii="Times New Roman" w:hAnsi="Times New Roman" w:cs="Times New Roman"/>
          <w:b/>
          <w:sz w:val="32"/>
          <w:szCs w:val="28"/>
        </w:rPr>
        <w:t>Суббота 16 мая.</w:t>
      </w:r>
    </w:p>
    <w:p w14:paraId="679F1C01" w14:textId="25E784F7" w:rsidR="000E3006" w:rsidRPr="00750052" w:rsidRDefault="000E3006" w:rsidP="0075005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4A3BDB">
        <w:rPr>
          <w:rFonts w:ascii="Times New Roman" w:hAnsi="Times New Roman" w:cs="Times New Roman"/>
          <w:b/>
          <w:sz w:val="28"/>
          <w:szCs w:val="28"/>
        </w:rPr>
        <w:t>русского языка</w:t>
      </w:r>
      <w:r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14:paraId="5AF2BFDD" w14:textId="48CEDFBD" w:rsidR="004A3BDB" w:rsidRPr="004A3BDB" w:rsidRDefault="000E3006" w:rsidP="004A3BDB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 w:rsidR="004A3BDB">
        <w:rPr>
          <w:rFonts w:ascii="Times New Roman" w:hAnsi="Times New Roman" w:cs="Times New Roman"/>
          <w:sz w:val="28"/>
          <w:szCs w:val="28"/>
        </w:rPr>
        <w:t>Текст рассуждение» сайт Инфоурок</w:t>
      </w:r>
    </w:p>
    <w:p w14:paraId="436A41B5" w14:textId="0D754BCE" w:rsidR="004A3BDB" w:rsidRPr="004A3BDB" w:rsidRDefault="004A3BDB" w:rsidP="004A3BDB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«Текст-рассуждение» работа по учебнику 105 упр 180,181,182.</w:t>
      </w:r>
    </w:p>
    <w:p w14:paraId="3AA41096" w14:textId="23E9C9E3" w:rsidR="002179B3" w:rsidRDefault="002179B3" w:rsidP="004A3BDB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14:paraId="431D1F63" w14:textId="19E86E5B" w:rsidR="002179B3" w:rsidRDefault="002179B3" w:rsidP="002179B3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87BCD">
        <w:rPr>
          <w:rFonts w:ascii="Times New Roman" w:hAnsi="Times New Roman" w:cs="Times New Roman"/>
          <w:sz w:val="28"/>
          <w:szCs w:val="28"/>
        </w:rPr>
        <w:t>Тема</w:t>
      </w:r>
      <w:r w:rsidR="004A3BDB">
        <w:rPr>
          <w:rFonts w:ascii="Times New Roman" w:hAnsi="Times New Roman" w:cs="Times New Roman"/>
          <w:sz w:val="28"/>
          <w:szCs w:val="28"/>
        </w:rPr>
        <w:t>: «Литература зарубежных стран»</w:t>
      </w:r>
      <w:r w:rsidR="00AD340E">
        <w:rPr>
          <w:rFonts w:ascii="Times New Roman" w:hAnsi="Times New Roman" w:cs="Times New Roman"/>
          <w:sz w:val="28"/>
          <w:szCs w:val="28"/>
        </w:rPr>
        <w:t>фонограмма;пересказ</w:t>
      </w:r>
      <w:r w:rsidR="004A3BDB">
        <w:rPr>
          <w:rFonts w:ascii="Times New Roman" w:hAnsi="Times New Roman" w:cs="Times New Roman"/>
          <w:sz w:val="28"/>
          <w:szCs w:val="28"/>
        </w:rPr>
        <w:t xml:space="preserve"> стр 171-173</w:t>
      </w:r>
    </w:p>
    <w:p w14:paraId="04DE5322" w14:textId="4DF681BC" w:rsidR="004A3BDB" w:rsidRDefault="004A3BDB" w:rsidP="002179B3">
      <w:pPr>
        <w:tabs>
          <w:tab w:val="left" w:pos="142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4A3BDB">
        <w:rPr>
          <w:rFonts w:ascii="Times New Roman" w:hAnsi="Times New Roman" w:cs="Times New Roman"/>
          <w:b/>
          <w:bCs/>
          <w:sz w:val="28"/>
          <w:szCs w:val="28"/>
        </w:rPr>
        <w:t xml:space="preserve">     Урок окружающего мира</w:t>
      </w:r>
    </w:p>
    <w:p w14:paraId="04DBE90F" w14:textId="2A4A1DE7" w:rsidR="004A3BDB" w:rsidRPr="00274AEB" w:rsidRDefault="004A3BDB" w:rsidP="002179B3">
      <w:pPr>
        <w:tabs>
          <w:tab w:val="left" w:pos="142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74AEB">
        <w:rPr>
          <w:rFonts w:ascii="Times New Roman" w:hAnsi="Times New Roman" w:cs="Times New Roman"/>
          <w:bCs/>
          <w:sz w:val="28"/>
          <w:szCs w:val="28"/>
        </w:rPr>
        <w:t>1)Тема: «Путешествие по Москве» видеоурок</w:t>
      </w:r>
    </w:p>
    <w:p w14:paraId="7869FF41" w14:textId="3CCE9BDE" w:rsidR="004A3BDB" w:rsidRDefault="004A3BDB" w:rsidP="002179B3">
      <w:pPr>
        <w:tabs>
          <w:tab w:val="left" w:pos="142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74AEB">
        <w:rPr>
          <w:rFonts w:ascii="Times New Roman" w:hAnsi="Times New Roman" w:cs="Times New Roman"/>
          <w:bCs/>
          <w:sz w:val="28"/>
          <w:szCs w:val="28"/>
        </w:rPr>
        <w:t>2)Тема: «Путешествие по Москве» работа по учебнику</w:t>
      </w:r>
      <w:r w:rsidR="00274AEB" w:rsidRPr="00274AEB">
        <w:rPr>
          <w:rFonts w:ascii="Times New Roman" w:hAnsi="Times New Roman" w:cs="Times New Roman"/>
          <w:bCs/>
          <w:sz w:val="28"/>
          <w:szCs w:val="28"/>
        </w:rPr>
        <w:t xml:space="preserve"> стр 98-101 пересказ</w:t>
      </w:r>
    </w:p>
    <w:p w14:paraId="5D3E5CC7" w14:textId="718174F3" w:rsidR="00274AEB" w:rsidRDefault="00274AEB" w:rsidP="002179B3">
      <w:pPr>
        <w:tabs>
          <w:tab w:val="left" w:pos="142"/>
        </w:tabs>
        <w:ind w:left="360"/>
        <w:rPr>
          <w:rFonts w:ascii="Times New Roman" w:hAnsi="Times New Roman" w:cs="Times New Roman"/>
          <w:b/>
          <w:sz w:val="32"/>
          <w:szCs w:val="32"/>
        </w:rPr>
      </w:pPr>
      <w:r w:rsidRPr="00274AEB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</w:t>
      </w:r>
      <w:r w:rsidRPr="00274AEB">
        <w:rPr>
          <w:rFonts w:ascii="Times New Roman" w:hAnsi="Times New Roman" w:cs="Times New Roman"/>
          <w:b/>
          <w:sz w:val="32"/>
          <w:szCs w:val="32"/>
        </w:rPr>
        <w:t>Понедельник 18 мая</w:t>
      </w:r>
    </w:p>
    <w:p w14:paraId="0E7077A1" w14:textId="73BB5E17" w:rsidR="00274AEB" w:rsidRDefault="00274AEB" w:rsidP="002179B3">
      <w:pPr>
        <w:tabs>
          <w:tab w:val="left" w:pos="142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математики</w:t>
      </w:r>
    </w:p>
    <w:p w14:paraId="76158513" w14:textId="637ABC1D" w:rsidR="0019256A" w:rsidRDefault="00274AEB" w:rsidP="0019256A">
      <w:pPr>
        <w:tabs>
          <w:tab w:val="left" w:pos="142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Тема: «</w:t>
      </w:r>
      <w:r w:rsidR="0019256A">
        <w:rPr>
          <w:rFonts w:ascii="Times New Roman" w:hAnsi="Times New Roman" w:cs="Times New Roman"/>
          <w:bCs/>
          <w:sz w:val="28"/>
          <w:szCs w:val="28"/>
        </w:rPr>
        <w:t>Закрепление изученного»</w:t>
      </w:r>
      <w:r w:rsidR="005B6E5F">
        <w:rPr>
          <w:rFonts w:ascii="Times New Roman" w:hAnsi="Times New Roman" w:cs="Times New Roman"/>
          <w:bCs/>
          <w:sz w:val="28"/>
          <w:szCs w:val="28"/>
        </w:rPr>
        <w:t>работа по учебнику стр 94 №1,4,9 письменно;№2,5,7  устно</w:t>
      </w:r>
    </w:p>
    <w:p w14:paraId="67D4389A" w14:textId="30B0A4FD" w:rsidR="0019256A" w:rsidRPr="00274AEB" w:rsidRDefault="0019256A" w:rsidP="002179B3">
      <w:pPr>
        <w:tabs>
          <w:tab w:val="left" w:pos="142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36D551" w14:textId="3F883DDD" w:rsidR="00274AEB" w:rsidRDefault="00274AEB" w:rsidP="002179B3">
      <w:pPr>
        <w:tabs>
          <w:tab w:val="left" w:pos="142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русского языка</w:t>
      </w:r>
    </w:p>
    <w:p w14:paraId="68BA222C" w14:textId="7F74CD4A" w:rsidR="00274AEB" w:rsidRPr="00274AEB" w:rsidRDefault="00586481" w:rsidP="002179B3">
      <w:pPr>
        <w:tabs>
          <w:tab w:val="left" w:pos="142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Тема: «</w:t>
      </w:r>
      <w:r w:rsidR="00274AEB">
        <w:rPr>
          <w:rFonts w:ascii="Times New Roman" w:hAnsi="Times New Roman" w:cs="Times New Roman"/>
          <w:bCs/>
          <w:sz w:val="28"/>
          <w:szCs w:val="28"/>
        </w:rPr>
        <w:t>Проверочная работа</w:t>
      </w:r>
      <w:r>
        <w:rPr>
          <w:rFonts w:ascii="Times New Roman" w:hAnsi="Times New Roman" w:cs="Times New Roman"/>
          <w:bCs/>
          <w:sz w:val="28"/>
          <w:szCs w:val="28"/>
        </w:rPr>
        <w:t>» стр 107</w:t>
      </w:r>
    </w:p>
    <w:p w14:paraId="766E8A46" w14:textId="3EF49CAC" w:rsidR="00274AEB" w:rsidRDefault="00274AEB" w:rsidP="002179B3">
      <w:pPr>
        <w:tabs>
          <w:tab w:val="left" w:pos="142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литературного чтения</w:t>
      </w:r>
    </w:p>
    <w:p w14:paraId="492B5803" w14:textId="4602B5EC" w:rsidR="00586481" w:rsidRPr="00586481" w:rsidRDefault="00586481" w:rsidP="002179B3">
      <w:pPr>
        <w:tabs>
          <w:tab w:val="left" w:pos="142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86481">
        <w:rPr>
          <w:rFonts w:ascii="Times New Roman" w:hAnsi="Times New Roman" w:cs="Times New Roman"/>
          <w:bCs/>
          <w:sz w:val="28"/>
          <w:szCs w:val="28"/>
        </w:rPr>
        <w:t>Тема: «Бульдог по кличке Дог», «Перчатки», «Храбрецы» Стр 174-180 наизусть</w:t>
      </w:r>
    </w:p>
    <w:p w14:paraId="3E36C03C" w14:textId="77777777" w:rsidR="004A3BDB" w:rsidRPr="00274AEB" w:rsidRDefault="004A3BDB" w:rsidP="002179B3">
      <w:pPr>
        <w:tabs>
          <w:tab w:val="left" w:pos="142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4F49EB16" w14:textId="2ED1B457" w:rsidR="00847C72" w:rsidRPr="002179B3" w:rsidRDefault="002179B3" w:rsidP="002179B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64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C72" w:rsidRPr="00750052">
        <w:rPr>
          <w:rFonts w:ascii="Times New Roman" w:hAnsi="Times New Roman" w:cs="Times New Roman"/>
          <w:b/>
          <w:sz w:val="32"/>
          <w:szCs w:val="28"/>
        </w:rPr>
        <w:t>Вторник</w:t>
      </w:r>
      <w:r w:rsidR="00BD0697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586481">
        <w:rPr>
          <w:rFonts w:ascii="Times New Roman" w:hAnsi="Times New Roman" w:cs="Times New Roman"/>
          <w:b/>
          <w:sz w:val="32"/>
          <w:szCs w:val="28"/>
        </w:rPr>
        <w:t>19 мая.</w:t>
      </w:r>
    </w:p>
    <w:p w14:paraId="61CC87D4" w14:textId="77777777" w:rsidR="00847C72" w:rsidRDefault="00847C72" w:rsidP="007500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14:paraId="1C65A4BE" w14:textId="1DD648A9" w:rsidR="00787B62" w:rsidRPr="00750052" w:rsidRDefault="00E57B3B" w:rsidP="005B6E5F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33635E">
        <w:rPr>
          <w:rFonts w:ascii="Times New Roman" w:hAnsi="Times New Roman" w:cs="Times New Roman"/>
          <w:sz w:val="28"/>
          <w:szCs w:val="28"/>
        </w:rPr>
        <w:t xml:space="preserve"> «</w:t>
      </w:r>
      <w:r w:rsidR="005B6E5F">
        <w:rPr>
          <w:rFonts w:ascii="Times New Roman" w:hAnsi="Times New Roman" w:cs="Times New Roman"/>
          <w:sz w:val="28"/>
          <w:szCs w:val="28"/>
        </w:rPr>
        <w:t>Закрепление изученного» работа по учебнику №4,5,7,11письменно;№1,2,3,14 устно</w:t>
      </w:r>
    </w:p>
    <w:p w14:paraId="026DC3F3" w14:textId="77777777" w:rsidR="0075252F" w:rsidRPr="00750052" w:rsidRDefault="0075252F" w:rsidP="0075252F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14:paraId="4802FA39" w14:textId="264B77B0" w:rsidR="0075252F" w:rsidRPr="00750052" w:rsidRDefault="0075252F" w:rsidP="0075252F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 w:rsidR="002E500D">
        <w:rPr>
          <w:rFonts w:ascii="Times New Roman" w:hAnsi="Times New Roman" w:cs="Times New Roman"/>
          <w:sz w:val="28"/>
          <w:szCs w:val="28"/>
        </w:rPr>
        <w:t>Московский кремль</w:t>
      </w:r>
      <w:r w:rsidRPr="00750052">
        <w:rPr>
          <w:rFonts w:ascii="Times New Roman" w:hAnsi="Times New Roman" w:cs="Times New Roman"/>
          <w:sz w:val="28"/>
          <w:szCs w:val="28"/>
        </w:rPr>
        <w:t>».</w:t>
      </w:r>
      <w:r w:rsidR="00064F02">
        <w:rPr>
          <w:rFonts w:ascii="Times New Roman" w:hAnsi="Times New Roman" w:cs="Times New Roman"/>
          <w:sz w:val="28"/>
          <w:szCs w:val="28"/>
        </w:rPr>
        <w:t>видеоурок</w:t>
      </w:r>
    </w:p>
    <w:p w14:paraId="35463859" w14:textId="415E2FD0" w:rsidR="0075252F" w:rsidRDefault="0075252F" w:rsidP="0075252F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 w:rsidR="002E500D">
        <w:rPr>
          <w:rFonts w:ascii="Times New Roman" w:hAnsi="Times New Roman" w:cs="Times New Roman"/>
          <w:sz w:val="28"/>
          <w:szCs w:val="28"/>
        </w:rPr>
        <w:t>Московский кремль</w:t>
      </w:r>
      <w:r w:rsidRPr="00750052">
        <w:rPr>
          <w:rFonts w:ascii="Times New Roman" w:hAnsi="Times New Roman" w:cs="Times New Roman"/>
          <w:sz w:val="28"/>
          <w:szCs w:val="28"/>
        </w:rPr>
        <w:t>» работа по</w:t>
      </w:r>
      <w:r w:rsidRPr="00750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 xml:space="preserve">учебнику с. </w:t>
      </w:r>
      <w:r w:rsidR="000905F0">
        <w:rPr>
          <w:rFonts w:ascii="Times New Roman" w:hAnsi="Times New Roman" w:cs="Times New Roman"/>
          <w:sz w:val="28"/>
          <w:szCs w:val="28"/>
        </w:rPr>
        <w:t>102-107 пересказ</w:t>
      </w:r>
    </w:p>
    <w:p w14:paraId="61EC7E6E" w14:textId="77777777" w:rsidR="0075252F" w:rsidRPr="0075252F" w:rsidRDefault="0075252F" w:rsidP="0075252F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252F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14:paraId="48BB2278" w14:textId="49A46A29" w:rsidR="0075252F" w:rsidRPr="0052746A" w:rsidRDefault="0075252F" w:rsidP="0052746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52746A">
        <w:rPr>
          <w:rFonts w:ascii="Times New Roman" w:hAnsi="Times New Roman" w:cs="Times New Roman"/>
          <w:sz w:val="28"/>
          <w:szCs w:val="28"/>
        </w:rPr>
        <w:t>Тема : «</w:t>
      </w:r>
      <w:r w:rsidR="0019256A">
        <w:rPr>
          <w:rFonts w:ascii="Times New Roman" w:hAnsi="Times New Roman" w:cs="Times New Roman"/>
          <w:sz w:val="28"/>
          <w:szCs w:val="28"/>
        </w:rPr>
        <w:t>Анализ сочинений</w:t>
      </w:r>
      <w:r w:rsidRPr="0052746A">
        <w:rPr>
          <w:rFonts w:ascii="Times New Roman" w:hAnsi="Times New Roman" w:cs="Times New Roman"/>
          <w:sz w:val="28"/>
          <w:szCs w:val="28"/>
        </w:rPr>
        <w:t>.» сайт Инфоурок.</w:t>
      </w:r>
    </w:p>
    <w:p w14:paraId="29B18A1A" w14:textId="71AF0E0F" w:rsidR="00E033B2" w:rsidRPr="00E033B2" w:rsidRDefault="00E033B2" w:rsidP="00E033B2">
      <w:pPr>
        <w:tabs>
          <w:tab w:val="left" w:pos="142"/>
        </w:tabs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</w:t>
      </w:r>
      <w:r w:rsidR="00586481">
        <w:rPr>
          <w:rFonts w:ascii="Times New Roman" w:hAnsi="Times New Roman" w:cs="Times New Roman"/>
          <w:b/>
          <w:sz w:val="32"/>
          <w:szCs w:val="28"/>
        </w:rPr>
        <w:t xml:space="preserve">     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033B2">
        <w:rPr>
          <w:rFonts w:ascii="Times New Roman" w:hAnsi="Times New Roman" w:cs="Times New Roman"/>
          <w:b/>
          <w:sz w:val="32"/>
          <w:szCs w:val="28"/>
        </w:rPr>
        <w:t xml:space="preserve">Среда </w:t>
      </w:r>
      <w:r w:rsidR="00BD069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86481">
        <w:rPr>
          <w:rFonts w:ascii="Times New Roman" w:hAnsi="Times New Roman" w:cs="Times New Roman"/>
          <w:b/>
          <w:sz w:val="32"/>
          <w:szCs w:val="28"/>
        </w:rPr>
        <w:t>20 мая</w:t>
      </w:r>
      <w:r w:rsidRPr="00E033B2">
        <w:rPr>
          <w:rFonts w:ascii="Times New Roman" w:hAnsi="Times New Roman" w:cs="Times New Roman"/>
          <w:sz w:val="28"/>
          <w:szCs w:val="28"/>
        </w:rPr>
        <w:t>.</w:t>
      </w:r>
    </w:p>
    <w:p w14:paraId="1B0BD0A7" w14:textId="77777777" w:rsidR="00847C72" w:rsidRDefault="00847C72" w:rsidP="00750052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</w:p>
    <w:p w14:paraId="2F505BE7" w14:textId="3B319024" w:rsidR="00DE5F00" w:rsidRPr="00674A2B" w:rsidRDefault="00787BCD" w:rsidP="00DE5F00">
      <w:pPr>
        <w:pStyle w:val="a3"/>
        <w:numPr>
          <w:ilvl w:val="0"/>
          <w:numId w:val="23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: «</w:t>
      </w:r>
      <w:r w:rsidR="00586481">
        <w:rPr>
          <w:rFonts w:ascii="Times New Roman" w:hAnsi="Times New Roman" w:cs="Times New Roman"/>
          <w:sz w:val="28"/>
          <w:szCs w:val="28"/>
        </w:rPr>
        <w:t>Предлог как часть речи</w:t>
      </w:r>
      <w:r w:rsidR="00DE5F00">
        <w:rPr>
          <w:rFonts w:ascii="Times New Roman" w:hAnsi="Times New Roman" w:cs="Times New Roman"/>
          <w:sz w:val="28"/>
          <w:szCs w:val="28"/>
        </w:rPr>
        <w:t>»</w:t>
      </w:r>
      <w:r w:rsidR="00586481">
        <w:rPr>
          <w:rFonts w:ascii="Times New Roman" w:hAnsi="Times New Roman" w:cs="Times New Roman"/>
          <w:sz w:val="28"/>
          <w:szCs w:val="28"/>
        </w:rPr>
        <w:t xml:space="preserve"> </w:t>
      </w:r>
      <w:r w:rsidR="00674A2B">
        <w:rPr>
          <w:rFonts w:ascii="Times New Roman" w:hAnsi="Times New Roman" w:cs="Times New Roman"/>
          <w:sz w:val="28"/>
          <w:szCs w:val="28"/>
        </w:rPr>
        <w:t xml:space="preserve">видеоурок,сайт РЭШ </w:t>
      </w:r>
    </w:p>
    <w:p w14:paraId="77737FC7" w14:textId="27F846B5" w:rsidR="00674A2B" w:rsidRPr="00DE5F00" w:rsidRDefault="00674A2B" w:rsidP="00DE5F00">
      <w:pPr>
        <w:pStyle w:val="a3"/>
        <w:numPr>
          <w:ilvl w:val="0"/>
          <w:numId w:val="23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«Предлог как часть речи» работа по учебнику стр 108-109 упр 183,184,185 учить правило на стр 109</w:t>
      </w:r>
    </w:p>
    <w:p w14:paraId="38E28077" w14:textId="77777777" w:rsidR="002A35FB" w:rsidRPr="00DE5F00" w:rsidRDefault="002A35FB" w:rsidP="00DE5F00">
      <w:pPr>
        <w:tabs>
          <w:tab w:val="left" w:pos="142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DE5F00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14:paraId="64671D03" w14:textId="70424F28" w:rsidR="00E57B3B" w:rsidRDefault="002A35FB" w:rsidP="00E57B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 xml:space="preserve">Тема : </w:t>
      </w:r>
      <w:r w:rsidR="00E57B3B">
        <w:rPr>
          <w:rFonts w:ascii="Times New Roman" w:hAnsi="Times New Roman" w:cs="Times New Roman"/>
          <w:sz w:val="28"/>
          <w:szCs w:val="28"/>
        </w:rPr>
        <w:t>«</w:t>
      </w:r>
      <w:r w:rsidR="005B6E5F">
        <w:rPr>
          <w:rFonts w:ascii="Times New Roman" w:hAnsi="Times New Roman" w:cs="Times New Roman"/>
          <w:sz w:val="28"/>
          <w:szCs w:val="28"/>
        </w:rPr>
        <w:t xml:space="preserve">Закрепление изученного» работа по учебнику стр 98№16,17,22 письменно; </w:t>
      </w:r>
      <w:r w:rsidR="00D8516A">
        <w:rPr>
          <w:rFonts w:ascii="Times New Roman" w:hAnsi="Times New Roman" w:cs="Times New Roman"/>
          <w:sz w:val="28"/>
          <w:szCs w:val="28"/>
        </w:rPr>
        <w:t>№15,20,21 устно</w:t>
      </w:r>
    </w:p>
    <w:p w14:paraId="62D0D660" w14:textId="77777777" w:rsidR="00E57B3B" w:rsidRDefault="00E57B3B" w:rsidP="00E57B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14:paraId="00BD1C5C" w14:textId="77777777" w:rsidR="00E033B2" w:rsidRDefault="00E033B2" w:rsidP="00E57B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14:paraId="71F5B615" w14:textId="6F585D79" w:rsidR="00AD340E" w:rsidRDefault="00AD340E" w:rsidP="002179B3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0905F0">
        <w:rPr>
          <w:rFonts w:ascii="Times New Roman" w:hAnsi="Times New Roman" w:cs="Times New Roman"/>
          <w:sz w:val="28"/>
          <w:szCs w:val="28"/>
        </w:rPr>
        <w:t>Французская народная песенка  «Сюзон и мотылек»,немецкая народная сказка  «Знают мамы ,знают дети» стр 179-181 наизусть</w:t>
      </w:r>
    </w:p>
    <w:p w14:paraId="7A573A77" w14:textId="66C44903" w:rsidR="002A35FB" w:rsidRPr="002179B3" w:rsidRDefault="002179B3" w:rsidP="002179B3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A35FB" w:rsidRPr="00750052">
        <w:rPr>
          <w:rFonts w:ascii="Times New Roman" w:hAnsi="Times New Roman" w:cs="Times New Roman"/>
          <w:b/>
          <w:sz w:val="32"/>
          <w:szCs w:val="28"/>
        </w:rPr>
        <w:t>Четверг</w:t>
      </w:r>
      <w:r w:rsidR="00BD069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A35FB" w:rsidRPr="0075005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E5F00">
        <w:rPr>
          <w:rFonts w:ascii="Times New Roman" w:hAnsi="Times New Roman" w:cs="Times New Roman"/>
          <w:b/>
          <w:sz w:val="32"/>
          <w:szCs w:val="28"/>
        </w:rPr>
        <w:t>2</w:t>
      </w:r>
      <w:r w:rsidR="00BD0697">
        <w:rPr>
          <w:rFonts w:ascii="Times New Roman" w:hAnsi="Times New Roman" w:cs="Times New Roman"/>
          <w:b/>
          <w:sz w:val="32"/>
          <w:szCs w:val="28"/>
        </w:rPr>
        <w:t>1</w:t>
      </w:r>
      <w:r w:rsidR="002A35FB" w:rsidRPr="0075005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86481">
        <w:rPr>
          <w:rFonts w:ascii="Times New Roman" w:hAnsi="Times New Roman" w:cs="Times New Roman"/>
          <w:b/>
          <w:sz w:val="32"/>
          <w:szCs w:val="28"/>
        </w:rPr>
        <w:t>мая.</w:t>
      </w:r>
    </w:p>
    <w:p w14:paraId="7F6ACFC0" w14:textId="77777777" w:rsidR="002A35FB" w:rsidRPr="00750052" w:rsidRDefault="002A35FB" w:rsidP="0075005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lastRenderedPageBreak/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14:paraId="398464A2" w14:textId="77777777" w:rsidR="00D8516A" w:rsidRDefault="002A35FB" w:rsidP="00D8516A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 xml:space="preserve">Тема : </w:t>
      </w:r>
      <w:r w:rsidR="00E57B3B">
        <w:rPr>
          <w:rFonts w:ascii="Times New Roman" w:hAnsi="Times New Roman" w:cs="Times New Roman"/>
          <w:sz w:val="28"/>
          <w:szCs w:val="28"/>
        </w:rPr>
        <w:t>«</w:t>
      </w:r>
      <w:r w:rsidR="00D8516A">
        <w:rPr>
          <w:rFonts w:ascii="Times New Roman" w:hAnsi="Times New Roman" w:cs="Times New Roman"/>
          <w:sz w:val="28"/>
          <w:szCs w:val="28"/>
        </w:rPr>
        <w:t>Закрепление изученного» работа по учебнику стр 99 №24,26,28 письменно;№25,27 устно</w:t>
      </w:r>
    </w:p>
    <w:p w14:paraId="28A5C275" w14:textId="30DD6BFC" w:rsidR="00E033B2" w:rsidRPr="00750052" w:rsidRDefault="00E033B2" w:rsidP="00D8516A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</w:p>
    <w:p w14:paraId="7A21CACE" w14:textId="4C2391D6" w:rsidR="00E033B2" w:rsidRPr="00750052" w:rsidRDefault="00E033B2" w:rsidP="00E033B2">
      <w:pPr>
        <w:pStyle w:val="a3"/>
        <w:numPr>
          <w:ilvl w:val="0"/>
          <w:numId w:val="17"/>
        </w:numPr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: «</w:t>
      </w:r>
      <w:bookmarkStart w:id="0" w:name="_Hlk40474503"/>
      <w:r w:rsidR="0019256A">
        <w:rPr>
          <w:rFonts w:ascii="Times New Roman" w:hAnsi="Times New Roman" w:cs="Times New Roman"/>
          <w:sz w:val="28"/>
          <w:szCs w:val="28"/>
        </w:rPr>
        <w:t>Вн.чтение.Сказки Г.Х.Андерсена</w:t>
      </w:r>
      <w:bookmarkEnd w:id="0"/>
      <w:r w:rsidRPr="00750052">
        <w:rPr>
          <w:rFonts w:ascii="Times New Roman" w:hAnsi="Times New Roman" w:cs="Times New Roman"/>
          <w:sz w:val="28"/>
          <w:szCs w:val="28"/>
        </w:rPr>
        <w:t>.» сай</w:t>
      </w:r>
      <w:r w:rsidR="0019256A">
        <w:rPr>
          <w:rFonts w:ascii="Times New Roman" w:hAnsi="Times New Roman" w:cs="Times New Roman"/>
          <w:sz w:val="28"/>
          <w:szCs w:val="28"/>
        </w:rPr>
        <w:t>тИнфоурок</w:t>
      </w:r>
    </w:p>
    <w:p w14:paraId="7D6E4BE6" w14:textId="18D11639" w:rsidR="00E033B2" w:rsidRDefault="00E033B2" w:rsidP="00E033B2">
      <w:pPr>
        <w:pStyle w:val="a3"/>
        <w:numPr>
          <w:ilvl w:val="0"/>
          <w:numId w:val="17"/>
        </w:numPr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 xml:space="preserve">Тема : </w:t>
      </w:r>
      <w:r w:rsidR="00064F02">
        <w:rPr>
          <w:rFonts w:ascii="Times New Roman" w:hAnsi="Times New Roman" w:cs="Times New Roman"/>
          <w:sz w:val="28"/>
          <w:szCs w:val="28"/>
        </w:rPr>
        <w:t>«</w:t>
      </w:r>
      <w:r w:rsidR="0019256A">
        <w:rPr>
          <w:rFonts w:ascii="Times New Roman" w:hAnsi="Times New Roman" w:cs="Times New Roman"/>
          <w:sz w:val="28"/>
          <w:szCs w:val="28"/>
        </w:rPr>
        <w:t>Вн.чтение.Сказки Г.Х.Андерсена</w:t>
      </w:r>
      <w:r w:rsidRPr="00750052">
        <w:rPr>
          <w:rFonts w:ascii="Times New Roman" w:hAnsi="Times New Roman" w:cs="Times New Roman"/>
          <w:sz w:val="28"/>
          <w:szCs w:val="28"/>
        </w:rPr>
        <w:t xml:space="preserve">.» </w:t>
      </w:r>
      <w:r w:rsidR="0019256A">
        <w:rPr>
          <w:rFonts w:ascii="Times New Roman" w:hAnsi="Times New Roman" w:cs="Times New Roman"/>
          <w:sz w:val="28"/>
          <w:szCs w:val="28"/>
        </w:rPr>
        <w:t xml:space="preserve"> чтение сказки.</w:t>
      </w:r>
    </w:p>
    <w:p w14:paraId="0B62BB8E" w14:textId="77777777" w:rsidR="00321AB6" w:rsidRDefault="00321AB6" w:rsidP="00321AB6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14:paraId="65C1F9F2" w14:textId="62D8D754" w:rsidR="00AB59C8" w:rsidRDefault="00AB59C8" w:rsidP="00321AB6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Тема : </w:t>
      </w:r>
      <w:bookmarkStart w:id="1" w:name="_Hlk40473013"/>
      <w:r>
        <w:rPr>
          <w:rFonts w:ascii="Times New Roman" w:hAnsi="Times New Roman" w:cs="Times New Roman"/>
          <w:sz w:val="28"/>
          <w:szCs w:val="28"/>
        </w:rPr>
        <w:t>«</w:t>
      </w:r>
      <w:r w:rsidR="00674A2B">
        <w:rPr>
          <w:rFonts w:ascii="Times New Roman" w:hAnsi="Times New Roman" w:cs="Times New Roman"/>
          <w:sz w:val="28"/>
          <w:szCs w:val="28"/>
        </w:rPr>
        <w:t>Правописание предлогов с именами существительными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1"/>
      <w:r>
        <w:rPr>
          <w:rFonts w:ascii="Times New Roman" w:hAnsi="Times New Roman" w:cs="Times New Roman"/>
          <w:sz w:val="28"/>
          <w:szCs w:val="28"/>
        </w:rPr>
        <w:t>Сайт Инфоурок</w:t>
      </w:r>
      <w:r w:rsidR="00674A2B">
        <w:rPr>
          <w:rFonts w:ascii="Times New Roman" w:hAnsi="Times New Roman" w:cs="Times New Roman"/>
          <w:sz w:val="28"/>
          <w:szCs w:val="28"/>
        </w:rPr>
        <w:t>;видеоурок</w:t>
      </w:r>
    </w:p>
    <w:p w14:paraId="2922D442" w14:textId="08EBD7DD" w:rsidR="00750052" w:rsidRPr="00750052" w:rsidRDefault="00AB59C8" w:rsidP="00674A2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2)Т</w:t>
      </w:r>
      <w:r>
        <w:rPr>
          <w:rFonts w:ascii="Times New Roman" w:hAnsi="Times New Roman" w:cs="Times New Roman"/>
          <w:sz w:val="28"/>
          <w:szCs w:val="28"/>
        </w:rPr>
        <w:t>ема: «</w:t>
      </w:r>
      <w:r w:rsidR="00674A2B">
        <w:rPr>
          <w:rFonts w:ascii="Times New Roman" w:hAnsi="Times New Roman" w:cs="Times New Roman"/>
          <w:sz w:val="28"/>
          <w:szCs w:val="28"/>
        </w:rPr>
        <w:t>Правописание предлогов с именами существительными</w:t>
      </w:r>
      <w:r w:rsidR="00DE5F00">
        <w:rPr>
          <w:rFonts w:ascii="Times New Roman" w:hAnsi="Times New Roman" w:cs="Times New Roman"/>
          <w:sz w:val="28"/>
          <w:szCs w:val="28"/>
        </w:rPr>
        <w:t>»</w:t>
      </w:r>
      <w:r w:rsidR="0002786B">
        <w:rPr>
          <w:rFonts w:ascii="Times New Roman" w:hAnsi="Times New Roman" w:cs="Times New Roman"/>
          <w:sz w:val="28"/>
          <w:szCs w:val="28"/>
        </w:rPr>
        <w:t xml:space="preserve"> работа по учебнику с</w:t>
      </w:r>
      <w:r w:rsidR="00674A2B">
        <w:rPr>
          <w:rFonts w:ascii="Times New Roman" w:hAnsi="Times New Roman" w:cs="Times New Roman"/>
          <w:sz w:val="28"/>
          <w:szCs w:val="28"/>
        </w:rPr>
        <w:t>.109-110 упр 186,187,188 учить правило стр 110</w:t>
      </w:r>
      <w:r w:rsidR="000278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5B8E6" w14:textId="5EF9C904" w:rsidR="00E033B2" w:rsidRPr="00E033B2" w:rsidRDefault="00E033B2" w:rsidP="00E033B2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</w:t>
      </w:r>
      <w:r w:rsidRPr="00E033B2">
        <w:rPr>
          <w:rFonts w:ascii="Times New Roman" w:hAnsi="Times New Roman" w:cs="Times New Roman"/>
          <w:b/>
          <w:sz w:val="32"/>
          <w:szCs w:val="28"/>
        </w:rPr>
        <w:t>Пятница</w:t>
      </w:r>
      <w:r w:rsidR="00BD069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E5F00">
        <w:rPr>
          <w:rFonts w:ascii="Times New Roman" w:hAnsi="Times New Roman" w:cs="Times New Roman"/>
          <w:b/>
          <w:sz w:val="32"/>
          <w:szCs w:val="28"/>
        </w:rPr>
        <w:t>2</w:t>
      </w:r>
      <w:r w:rsidR="00586481">
        <w:rPr>
          <w:rFonts w:ascii="Times New Roman" w:hAnsi="Times New Roman" w:cs="Times New Roman"/>
          <w:b/>
          <w:sz w:val="32"/>
          <w:szCs w:val="28"/>
        </w:rPr>
        <w:t>2 мая</w:t>
      </w:r>
      <w:r w:rsidRPr="00E033B2">
        <w:rPr>
          <w:rFonts w:ascii="Times New Roman" w:hAnsi="Times New Roman" w:cs="Times New Roman"/>
          <w:b/>
          <w:sz w:val="32"/>
          <w:szCs w:val="28"/>
        </w:rPr>
        <w:t>.</w:t>
      </w:r>
    </w:p>
    <w:p w14:paraId="00032FFE" w14:textId="77777777" w:rsidR="00E033B2" w:rsidRPr="00321AB6" w:rsidRDefault="00321AB6" w:rsidP="00E033B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21AB6">
        <w:rPr>
          <w:rFonts w:ascii="Times New Roman" w:hAnsi="Times New Roman" w:cs="Times New Roman"/>
          <w:b/>
          <w:sz w:val="28"/>
          <w:szCs w:val="28"/>
        </w:rPr>
        <w:t>Урок математики</w:t>
      </w:r>
    </w:p>
    <w:p w14:paraId="1554CDFC" w14:textId="25F735E3" w:rsidR="00B04084" w:rsidRPr="00B04084" w:rsidRDefault="00681C95" w:rsidP="00B04084">
      <w:pPr>
        <w:pStyle w:val="a3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: «</w:t>
      </w:r>
      <w:r w:rsidR="00D8516A">
        <w:rPr>
          <w:rFonts w:ascii="Times New Roman" w:hAnsi="Times New Roman" w:cs="Times New Roman"/>
          <w:sz w:val="28"/>
          <w:szCs w:val="28"/>
        </w:rPr>
        <w:t>Закрепление изученного» работа по учебнику стр 99 №29,30,32 письменно;№31,33 устно</w:t>
      </w:r>
    </w:p>
    <w:p w14:paraId="716F048D" w14:textId="77777777" w:rsidR="00E033B2" w:rsidRDefault="00E033B2" w:rsidP="00B04084">
      <w:pPr>
        <w:pStyle w:val="a3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14:paraId="4B0E923D" w14:textId="598E538E" w:rsidR="00AB59C8" w:rsidRDefault="00AB59C8" w:rsidP="00E033B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1)Тема :</w:t>
      </w:r>
      <w:r w:rsidR="00674A2B" w:rsidRPr="00674A2B">
        <w:rPr>
          <w:rFonts w:ascii="Times New Roman" w:hAnsi="Times New Roman" w:cs="Times New Roman"/>
          <w:sz w:val="28"/>
          <w:szCs w:val="28"/>
        </w:rPr>
        <w:t xml:space="preserve"> </w:t>
      </w:r>
      <w:r w:rsidR="00674A2B">
        <w:rPr>
          <w:rFonts w:ascii="Times New Roman" w:hAnsi="Times New Roman" w:cs="Times New Roman"/>
          <w:sz w:val="28"/>
          <w:szCs w:val="28"/>
        </w:rPr>
        <w:t>«Правописание предлогов с именами существительными»</w:t>
      </w:r>
      <w:r>
        <w:rPr>
          <w:rFonts w:ascii="Times New Roman" w:hAnsi="Times New Roman" w:cs="Times New Roman"/>
          <w:sz w:val="28"/>
          <w:szCs w:val="28"/>
        </w:rPr>
        <w:t>»Сайт РЭШ</w:t>
      </w:r>
    </w:p>
    <w:p w14:paraId="090D1DE2" w14:textId="351991CB" w:rsidR="00AB59C8" w:rsidRPr="0002786B" w:rsidRDefault="00AB59C8" w:rsidP="00E033B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2746A">
        <w:rPr>
          <w:rFonts w:ascii="Times New Roman" w:hAnsi="Times New Roman" w:cs="Times New Roman"/>
          <w:sz w:val="28"/>
          <w:szCs w:val="28"/>
        </w:rPr>
        <w:t>Тема : «</w:t>
      </w:r>
      <w:r w:rsidR="00674A2B">
        <w:rPr>
          <w:rFonts w:ascii="Times New Roman" w:hAnsi="Times New Roman" w:cs="Times New Roman"/>
          <w:sz w:val="28"/>
          <w:szCs w:val="28"/>
        </w:rPr>
        <w:t>«Правописание предлогов с именами существительными» работа по учебнику стр 111 упр 189,190</w:t>
      </w:r>
    </w:p>
    <w:p w14:paraId="574013E8" w14:textId="77777777" w:rsidR="00E033B2" w:rsidRPr="00750052" w:rsidRDefault="00E033B2" w:rsidP="00E033B2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родно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50052">
        <w:rPr>
          <w:rFonts w:ascii="Times New Roman" w:hAnsi="Times New Roman" w:cs="Times New Roman"/>
          <w:b/>
          <w:sz w:val="28"/>
          <w:szCs w:val="28"/>
        </w:rPr>
        <w:t xml:space="preserve"> (русск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50052">
        <w:rPr>
          <w:rFonts w:ascii="Times New Roman" w:hAnsi="Times New Roman" w:cs="Times New Roman"/>
          <w:b/>
          <w:sz w:val="28"/>
          <w:szCs w:val="28"/>
        </w:rPr>
        <w:t>) язык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14:paraId="50489CF2" w14:textId="37E49876" w:rsidR="00321AB6" w:rsidRDefault="00E033B2" w:rsidP="00E033B2">
      <w:pPr>
        <w:pStyle w:val="a3"/>
        <w:numPr>
          <w:ilvl w:val="0"/>
          <w:numId w:val="8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: «Вн. чт.</w:t>
      </w:r>
      <w:r w:rsidR="0019256A">
        <w:rPr>
          <w:rFonts w:ascii="Times New Roman" w:hAnsi="Times New Roman" w:cs="Times New Roman"/>
          <w:sz w:val="28"/>
          <w:szCs w:val="28"/>
        </w:rPr>
        <w:t>Сказки братьев Гримм</w:t>
      </w:r>
      <w:r w:rsidR="00E423DE">
        <w:rPr>
          <w:rFonts w:ascii="Times New Roman" w:hAnsi="Times New Roman" w:cs="Times New Roman"/>
          <w:sz w:val="28"/>
          <w:szCs w:val="28"/>
        </w:rPr>
        <w:t>»</w:t>
      </w:r>
      <w:r w:rsidRPr="00750052">
        <w:rPr>
          <w:rFonts w:ascii="Times New Roman" w:hAnsi="Times New Roman" w:cs="Times New Roman"/>
          <w:sz w:val="28"/>
          <w:szCs w:val="28"/>
        </w:rPr>
        <w:t xml:space="preserve">. </w:t>
      </w:r>
      <w:r w:rsidR="0052746A">
        <w:rPr>
          <w:rFonts w:ascii="Times New Roman" w:hAnsi="Times New Roman" w:cs="Times New Roman"/>
          <w:sz w:val="28"/>
          <w:szCs w:val="28"/>
        </w:rPr>
        <w:t>С</w:t>
      </w:r>
      <w:r w:rsidRPr="00750052">
        <w:rPr>
          <w:rFonts w:ascii="Times New Roman" w:hAnsi="Times New Roman" w:cs="Times New Roman"/>
          <w:sz w:val="28"/>
          <w:szCs w:val="28"/>
        </w:rPr>
        <w:t xml:space="preserve">айт «Инфоурок» </w:t>
      </w:r>
    </w:p>
    <w:p w14:paraId="0CB9DED0" w14:textId="4F48314C" w:rsidR="00E033B2" w:rsidRDefault="00321AB6" w:rsidP="00E033B2">
      <w:pPr>
        <w:pStyle w:val="a3"/>
        <w:numPr>
          <w:ilvl w:val="0"/>
          <w:numId w:val="8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033B2" w:rsidRPr="00750052">
        <w:rPr>
          <w:rFonts w:ascii="Times New Roman" w:hAnsi="Times New Roman" w:cs="Times New Roman"/>
          <w:sz w:val="28"/>
          <w:szCs w:val="28"/>
        </w:rPr>
        <w:t xml:space="preserve">тение </w:t>
      </w:r>
      <w:r w:rsidR="0019256A">
        <w:rPr>
          <w:rFonts w:ascii="Times New Roman" w:hAnsi="Times New Roman" w:cs="Times New Roman"/>
          <w:sz w:val="28"/>
          <w:szCs w:val="28"/>
        </w:rPr>
        <w:t>сказок</w:t>
      </w:r>
      <w:r w:rsidR="00E033B2" w:rsidRPr="00750052">
        <w:rPr>
          <w:rFonts w:ascii="Times New Roman" w:hAnsi="Times New Roman" w:cs="Times New Roman"/>
          <w:sz w:val="28"/>
          <w:szCs w:val="28"/>
        </w:rPr>
        <w:t>.</w:t>
      </w:r>
    </w:p>
    <w:p w14:paraId="51A57E72" w14:textId="0D850A5A" w:rsidR="0068130F" w:rsidRDefault="00321AB6" w:rsidP="0068130F">
      <w:pPr>
        <w:tabs>
          <w:tab w:val="left" w:pos="14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AB6">
        <w:rPr>
          <w:rFonts w:ascii="Times New Roman" w:hAnsi="Times New Roman" w:cs="Times New Roman"/>
          <w:b/>
          <w:sz w:val="36"/>
          <w:szCs w:val="36"/>
        </w:rPr>
        <w:t xml:space="preserve">Суббота </w:t>
      </w:r>
      <w:r w:rsidR="00DE5F00">
        <w:rPr>
          <w:rFonts w:ascii="Times New Roman" w:hAnsi="Times New Roman" w:cs="Times New Roman"/>
          <w:b/>
          <w:sz w:val="36"/>
          <w:szCs w:val="36"/>
        </w:rPr>
        <w:t>2</w:t>
      </w:r>
      <w:r w:rsidR="00586481">
        <w:rPr>
          <w:rFonts w:ascii="Times New Roman" w:hAnsi="Times New Roman" w:cs="Times New Roman"/>
          <w:b/>
          <w:sz w:val="36"/>
          <w:szCs w:val="36"/>
        </w:rPr>
        <w:t>3 мая.</w:t>
      </w:r>
    </w:p>
    <w:p w14:paraId="54F0ADAF" w14:textId="77777777" w:rsidR="00321AB6" w:rsidRPr="0068130F" w:rsidRDefault="00321AB6" w:rsidP="0068130F">
      <w:pPr>
        <w:tabs>
          <w:tab w:val="left" w:pos="142"/>
        </w:tabs>
        <w:rPr>
          <w:rFonts w:ascii="Times New Roman" w:hAnsi="Times New Roman" w:cs="Times New Roman"/>
          <w:b/>
          <w:sz w:val="36"/>
          <w:szCs w:val="36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14:paraId="3043FD59" w14:textId="017B8D88" w:rsidR="00321AB6" w:rsidRPr="0052746A" w:rsidRDefault="0052746A" w:rsidP="0052746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52746A">
        <w:rPr>
          <w:rFonts w:ascii="Times New Roman" w:hAnsi="Times New Roman" w:cs="Times New Roman"/>
          <w:sz w:val="28"/>
          <w:szCs w:val="28"/>
        </w:rPr>
        <w:t>Тема :</w:t>
      </w:r>
      <w:r w:rsidR="0002786B">
        <w:rPr>
          <w:rFonts w:ascii="Times New Roman" w:hAnsi="Times New Roman" w:cs="Times New Roman"/>
          <w:sz w:val="28"/>
          <w:szCs w:val="28"/>
        </w:rPr>
        <w:t xml:space="preserve"> «</w:t>
      </w:r>
      <w:r w:rsidR="00674A2B">
        <w:rPr>
          <w:rFonts w:ascii="Times New Roman" w:hAnsi="Times New Roman" w:cs="Times New Roman"/>
          <w:sz w:val="28"/>
          <w:szCs w:val="28"/>
        </w:rPr>
        <w:t>Редактирование деформированного текста</w:t>
      </w:r>
      <w:r w:rsidR="002E500D">
        <w:rPr>
          <w:rFonts w:ascii="Times New Roman" w:hAnsi="Times New Roman" w:cs="Times New Roman"/>
          <w:sz w:val="28"/>
          <w:szCs w:val="28"/>
        </w:rPr>
        <w:t xml:space="preserve"> по Б.Житкову</w:t>
      </w:r>
      <w:r w:rsidR="0002786B">
        <w:rPr>
          <w:rFonts w:ascii="Times New Roman" w:hAnsi="Times New Roman" w:cs="Times New Roman"/>
          <w:sz w:val="28"/>
          <w:szCs w:val="28"/>
        </w:rPr>
        <w:t>»</w:t>
      </w:r>
      <w:r w:rsidR="002E500D">
        <w:rPr>
          <w:rFonts w:ascii="Times New Roman" w:hAnsi="Times New Roman" w:cs="Times New Roman"/>
          <w:sz w:val="28"/>
          <w:szCs w:val="28"/>
        </w:rPr>
        <w:t xml:space="preserve"> стр 112 упр 192</w:t>
      </w:r>
      <w:r w:rsidR="000278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2E964" w14:textId="77777777" w:rsidR="00DB5276" w:rsidRDefault="00DB5276" w:rsidP="00DB5276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14:paraId="14F07780" w14:textId="39BAA229" w:rsidR="00A01DC8" w:rsidRDefault="00E57B3B" w:rsidP="00DB527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0905F0">
        <w:rPr>
          <w:rFonts w:ascii="Times New Roman" w:hAnsi="Times New Roman" w:cs="Times New Roman"/>
          <w:sz w:val="28"/>
          <w:szCs w:val="28"/>
        </w:rPr>
        <w:t>Ш.Перро « Кот в сапогах» стр 182-193 пересказ ;фонограмма</w:t>
      </w:r>
    </w:p>
    <w:p w14:paraId="722EBBFE" w14:textId="77777777" w:rsidR="00DB5276" w:rsidRPr="00750052" w:rsidRDefault="00DB5276" w:rsidP="00DB527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окружающего мира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14:paraId="05EEE182" w14:textId="3034CBDE" w:rsidR="00321AB6" w:rsidRDefault="00DB5276" w:rsidP="00064F02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: «</w:t>
      </w:r>
      <w:bookmarkStart w:id="2" w:name="_Hlk40473848"/>
      <w:r w:rsidR="000905F0">
        <w:rPr>
          <w:rFonts w:ascii="Times New Roman" w:hAnsi="Times New Roman" w:cs="Times New Roman"/>
          <w:sz w:val="28"/>
          <w:szCs w:val="28"/>
        </w:rPr>
        <w:t>Город на Неве</w:t>
      </w:r>
      <w:bookmarkEnd w:id="2"/>
      <w:r w:rsidR="00064F02">
        <w:rPr>
          <w:rFonts w:ascii="Times New Roman" w:hAnsi="Times New Roman" w:cs="Times New Roman"/>
          <w:sz w:val="28"/>
          <w:szCs w:val="28"/>
        </w:rPr>
        <w:t>» видеоурок</w:t>
      </w:r>
    </w:p>
    <w:p w14:paraId="384DF0CC" w14:textId="007B84C5" w:rsidR="00064F02" w:rsidRPr="00750052" w:rsidRDefault="00064F02" w:rsidP="00064F02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r w:rsidR="000905F0">
        <w:rPr>
          <w:rFonts w:ascii="Times New Roman" w:hAnsi="Times New Roman" w:cs="Times New Roman"/>
          <w:sz w:val="28"/>
          <w:szCs w:val="28"/>
        </w:rPr>
        <w:t>Город на Неве</w:t>
      </w:r>
      <w:r>
        <w:rPr>
          <w:rFonts w:ascii="Times New Roman" w:hAnsi="Times New Roman" w:cs="Times New Roman"/>
          <w:sz w:val="28"/>
          <w:szCs w:val="28"/>
        </w:rPr>
        <w:t xml:space="preserve">» стр </w:t>
      </w:r>
      <w:r w:rsidR="000905F0">
        <w:rPr>
          <w:rFonts w:ascii="Times New Roman" w:hAnsi="Times New Roman" w:cs="Times New Roman"/>
          <w:sz w:val="28"/>
          <w:szCs w:val="28"/>
        </w:rPr>
        <w:t>108-113 пересказ</w:t>
      </w:r>
    </w:p>
    <w:p w14:paraId="211BA145" w14:textId="77777777" w:rsidR="00E033B2" w:rsidRPr="00750052" w:rsidRDefault="00E033B2" w:rsidP="00E033B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3C06A1C5" w14:textId="41A51D16" w:rsidR="00EA185D" w:rsidRDefault="002E500D" w:rsidP="00750052">
      <w:pPr>
        <w:pStyle w:val="a3"/>
        <w:ind w:left="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E500D">
        <w:rPr>
          <w:rFonts w:ascii="Times New Roman" w:hAnsi="Times New Roman" w:cs="Times New Roman"/>
          <w:b/>
          <w:bCs/>
          <w:sz w:val="32"/>
          <w:szCs w:val="32"/>
        </w:rPr>
        <w:t>Понедельник 25 мая</w:t>
      </w:r>
    </w:p>
    <w:p w14:paraId="7659BBA4" w14:textId="4A40BBC8" w:rsidR="002E500D" w:rsidRDefault="002E500D" w:rsidP="00750052">
      <w:pPr>
        <w:pStyle w:val="a3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русского языка.</w:t>
      </w:r>
    </w:p>
    <w:p w14:paraId="3070C039" w14:textId="75C3A122" w:rsidR="002E500D" w:rsidRDefault="002E500D" w:rsidP="00750052">
      <w:pPr>
        <w:pStyle w:val="a3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Тема: «Обобщение пройденного»</w:t>
      </w:r>
    </w:p>
    <w:p w14:paraId="6D097CC0" w14:textId="646C3477" w:rsidR="002E500D" w:rsidRDefault="002E500D" w:rsidP="00750052">
      <w:pPr>
        <w:pStyle w:val="a3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Урок математики.</w:t>
      </w:r>
    </w:p>
    <w:p w14:paraId="22098808" w14:textId="50A2FE72" w:rsidR="002E500D" w:rsidRDefault="002E500D" w:rsidP="00750052">
      <w:pPr>
        <w:pStyle w:val="a3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Тема: «Обобщение пройденного»</w:t>
      </w:r>
    </w:p>
    <w:p w14:paraId="18084810" w14:textId="627BD812" w:rsidR="002E500D" w:rsidRDefault="002E500D" w:rsidP="00750052">
      <w:pPr>
        <w:pStyle w:val="a3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Урок литературного чтения</w:t>
      </w:r>
    </w:p>
    <w:p w14:paraId="441D1889" w14:textId="6470A3D0" w:rsidR="002E500D" w:rsidRPr="002E500D" w:rsidRDefault="002E500D" w:rsidP="00750052">
      <w:pPr>
        <w:pStyle w:val="a3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Тема: «Обобщение пройденного»</w:t>
      </w:r>
    </w:p>
    <w:sectPr w:rsidR="002E500D" w:rsidRPr="002E500D" w:rsidSect="000E30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2E75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DF0A8C"/>
    <w:multiLevelType w:val="hybridMultilevel"/>
    <w:tmpl w:val="FFA033EC"/>
    <w:lvl w:ilvl="0" w:tplc="F04400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64A7"/>
    <w:multiLevelType w:val="hybridMultilevel"/>
    <w:tmpl w:val="2272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12C7105"/>
    <w:multiLevelType w:val="hybridMultilevel"/>
    <w:tmpl w:val="5ED6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25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DAF4A0C"/>
    <w:multiLevelType w:val="hybridMultilevel"/>
    <w:tmpl w:val="622A71DC"/>
    <w:lvl w:ilvl="0" w:tplc="21EE1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FA1345"/>
    <w:multiLevelType w:val="hybridMultilevel"/>
    <w:tmpl w:val="75C8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DD0291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00F32"/>
    <w:multiLevelType w:val="hybridMultilevel"/>
    <w:tmpl w:val="E8883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8D2EB3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9B0F65"/>
    <w:multiLevelType w:val="hybridMultilevel"/>
    <w:tmpl w:val="FA46ED76"/>
    <w:lvl w:ilvl="0" w:tplc="A0508E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D4A52"/>
    <w:multiLevelType w:val="hybridMultilevel"/>
    <w:tmpl w:val="DDB85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C8B39BF"/>
    <w:multiLevelType w:val="hybridMultilevel"/>
    <w:tmpl w:val="B6F66E86"/>
    <w:lvl w:ilvl="0" w:tplc="13CE3EDA">
      <w:start w:val="1"/>
      <w:numFmt w:val="decimal"/>
      <w:lvlText w:val="%1)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80F7B"/>
    <w:multiLevelType w:val="hybridMultilevel"/>
    <w:tmpl w:val="0ECE578E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2BE912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8"/>
  </w:num>
  <w:num w:numId="5">
    <w:abstractNumId w:val="15"/>
  </w:num>
  <w:num w:numId="6">
    <w:abstractNumId w:val="4"/>
  </w:num>
  <w:num w:numId="7">
    <w:abstractNumId w:val="10"/>
  </w:num>
  <w:num w:numId="8">
    <w:abstractNumId w:val="17"/>
  </w:num>
  <w:num w:numId="9">
    <w:abstractNumId w:val="7"/>
  </w:num>
  <w:num w:numId="10">
    <w:abstractNumId w:val="9"/>
  </w:num>
  <w:num w:numId="11">
    <w:abstractNumId w:val="16"/>
  </w:num>
  <w:num w:numId="12">
    <w:abstractNumId w:val="5"/>
  </w:num>
  <w:num w:numId="13">
    <w:abstractNumId w:val="20"/>
  </w:num>
  <w:num w:numId="14">
    <w:abstractNumId w:val="3"/>
  </w:num>
  <w:num w:numId="15">
    <w:abstractNumId w:val="11"/>
  </w:num>
  <w:num w:numId="16">
    <w:abstractNumId w:val="1"/>
  </w:num>
  <w:num w:numId="17">
    <w:abstractNumId w:val="8"/>
  </w:num>
  <w:num w:numId="18">
    <w:abstractNumId w:val="13"/>
  </w:num>
  <w:num w:numId="19">
    <w:abstractNumId w:val="0"/>
  </w:num>
  <w:num w:numId="20">
    <w:abstractNumId w:val="14"/>
  </w:num>
  <w:num w:numId="21">
    <w:abstractNumId w:val="21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E9"/>
    <w:rsid w:val="0002786B"/>
    <w:rsid w:val="00064F02"/>
    <w:rsid w:val="00070C24"/>
    <w:rsid w:val="0008537B"/>
    <w:rsid w:val="000905F0"/>
    <w:rsid w:val="000E2DFB"/>
    <w:rsid w:val="000E3006"/>
    <w:rsid w:val="0019256A"/>
    <w:rsid w:val="002179B3"/>
    <w:rsid w:val="00274AEB"/>
    <w:rsid w:val="002A35FB"/>
    <w:rsid w:val="002E500D"/>
    <w:rsid w:val="00321AB6"/>
    <w:rsid w:val="0033635E"/>
    <w:rsid w:val="004A3BDB"/>
    <w:rsid w:val="0052746A"/>
    <w:rsid w:val="00586481"/>
    <w:rsid w:val="005B6E5F"/>
    <w:rsid w:val="00674A2B"/>
    <w:rsid w:val="0068130F"/>
    <w:rsid w:val="00681C95"/>
    <w:rsid w:val="00750052"/>
    <w:rsid w:val="0075252F"/>
    <w:rsid w:val="00787B62"/>
    <w:rsid w:val="00787BCD"/>
    <w:rsid w:val="00847C72"/>
    <w:rsid w:val="00A01DC8"/>
    <w:rsid w:val="00AB59C8"/>
    <w:rsid w:val="00AD340E"/>
    <w:rsid w:val="00B04084"/>
    <w:rsid w:val="00BD0697"/>
    <w:rsid w:val="00D8516A"/>
    <w:rsid w:val="00DB5276"/>
    <w:rsid w:val="00DE5F00"/>
    <w:rsid w:val="00E033B2"/>
    <w:rsid w:val="00E32CE9"/>
    <w:rsid w:val="00E423DE"/>
    <w:rsid w:val="00E57B3B"/>
    <w:rsid w:val="00E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5DBE"/>
  <w15:docId w15:val="{8E9BA17E-ED6A-498E-9F55-3F7AEA7A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0;&#1089;&#1090;&#1072;&#1085;&#1094;%20%20&#1057;&#1091;&#1083;&#1077;&#1081;&#1084;&#1072;&#1085;&#1086;&#1074;&#1072;&#1069;.&#1052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дистанц  СулеймановаЭ.М.</Template>
  <TotalTime>89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2020-04-17T19:23:00Z</dcterms:created>
  <dcterms:modified xsi:type="dcterms:W3CDTF">2020-05-15T19:57:00Z</dcterms:modified>
</cp:coreProperties>
</file>