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0F" w:rsidRDefault="0068130F" w:rsidP="0052746A">
      <w:pPr>
        <w:tabs>
          <w:tab w:val="left" w:pos="142"/>
        </w:tabs>
        <w:rPr>
          <w:b/>
          <w:sz w:val="36"/>
        </w:rPr>
      </w:pPr>
    </w:p>
    <w:p w:rsidR="000E2DFB" w:rsidRPr="00750052" w:rsidRDefault="0075252F" w:rsidP="00750052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Задания для учащихся 2 «ж</w:t>
      </w:r>
      <w:r w:rsidR="000E3006" w:rsidRPr="00750052">
        <w:rPr>
          <w:b/>
          <w:sz w:val="36"/>
        </w:rPr>
        <w:t>» класса МКОУ СОШ №1 для дистанционного обучения.</w:t>
      </w:r>
    </w:p>
    <w:p w:rsidR="000E3006" w:rsidRPr="00750052" w:rsidRDefault="000E3006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Понедельник</w:t>
      </w:r>
      <w:r w:rsidR="006066AE">
        <w:rPr>
          <w:rFonts w:ascii="Times New Roman" w:hAnsi="Times New Roman" w:cs="Times New Roman"/>
          <w:b/>
          <w:sz w:val="32"/>
          <w:szCs w:val="28"/>
        </w:rPr>
        <w:t xml:space="preserve"> 27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6066AE" w:rsidRPr="00753A03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066AE">
        <w:rPr>
          <w:rFonts w:ascii="Times New Roman" w:hAnsi="Times New Roman" w:cs="Times New Roman"/>
          <w:sz w:val="28"/>
          <w:szCs w:val="28"/>
        </w:rPr>
        <w:t>Тема «</w:t>
      </w:r>
      <w:r w:rsidR="006066AE" w:rsidRPr="006066A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6066AE" w:rsidRPr="006066A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="006066AE" w:rsidRPr="006066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66AE" w:rsidRPr="006066AE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="006066AE" w:rsidRPr="006066AE">
        <w:rPr>
          <w:rFonts w:ascii="Times New Roman" w:hAnsi="Times New Roman" w:cs="Times New Roman"/>
          <w:sz w:val="28"/>
          <w:szCs w:val="28"/>
        </w:rPr>
        <w:t xml:space="preserve"> научились.» работа по учебнику </w:t>
      </w:r>
      <w:proofErr w:type="spellStart"/>
      <w:r w:rsidR="006066AE" w:rsidRPr="006066A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066AE" w:rsidRPr="006066AE">
        <w:rPr>
          <w:rFonts w:ascii="Times New Roman" w:hAnsi="Times New Roman" w:cs="Times New Roman"/>
          <w:sz w:val="28"/>
          <w:szCs w:val="28"/>
        </w:rPr>
        <w:t xml:space="preserve"> 88 №7,10,11 устно №8,9 письменно</w:t>
      </w:r>
    </w:p>
    <w:p w:rsidR="00753A03" w:rsidRPr="006066AE" w:rsidRDefault="00753A03" w:rsidP="00753A03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E3006" w:rsidRDefault="000E3006" w:rsidP="00753A03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066A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753A03" w:rsidRPr="006066AE" w:rsidRDefault="00753A03" w:rsidP="00753A03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«Роль прилагательного с тексте-описании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166,167 правило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2179B3" w:rsidRDefault="002179B3" w:rsidP="002179B3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2179B3" w:rsidRPr="00787BCD" w:rsidRDefault="002179B3" w:rsidP="002179B3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87BC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87BCD">
        <w:rPr>
          <w:rFonts w:ascii="Times New Roman" w:hAnsi="Times New Roman" w:cs="Times New Roman"/>
          <w:sz w:val="28"/>
          <w:szCs w:val="28"/>
        </w:rPr>
        <w:t>:</w:t>
      </w:r>
      <w:r w:rsidR="000C4E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4EF4">
        <w:rPr>
          <w:rFonts w:ascii="Times New Roman" w:hAnsi="Times New Roman" w:cs="Times New Roman"/>
          <w:sz w:val="28"/>
          <w:szCs w:val="28"/>
        </w:rPr>
        <w:t>.Остер</w:t>
      </w:r>
      <w:proofErr w:type="spellEnd"/>
      <w:r w:rsidR="000C4EF4">
        <w:rPr>
          <w:rFonts w:ascii="Times New Roman" w:hAnsi="Times New Roman" w:cs="Times New Roman"/>
          <w:sz w:val="28"/>
          <w:szCs w:val="28"/>
        </w:rPr>
        <w:t xml:space="preserve"> «Будем знакомы» </w:t>
      </w:r>
      <w:proofErr w:type="spellStart"/>
      <w:r w:rsidR="000C4EF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0C4EF4">
        <w:rPr>
          <w:rFonts w:ascii="Times New Roman" w:hAnsi="Times New Roman" w:cs="Times New Roman"/>
          <w:sz w:val="28"/>
          <w:szCs w:val="28"/>
        </w:rPr>
        <w:t xml:space="preserve"> 155-160</w:t>
      </w:r>
      <w:r w:rsidR="00AD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0E">
        <w:rPr>
          <w:rFonts w:ascii="Times New Roman" w:hAnsi="Times New Roman" w:cs="Times New Roman"/>
          <w:sz w:val="28"/>
          <w:szCs w:val="28"/>
        </w:rPr>
        <w:t>фонограмма;пересказ</w:t>
      </w:r>
      <w:proofErr w:type="spellEnd"/>
    </w:p>
    <w:p w:rsidR="00847C72" w:rsidRPr="002179B3" w:rsidRDefault="002179B3" w:rsidP="002179B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>Вторник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6066AE">
        <w:rPr>
          <w:rFonts w:ascii="Times New Roman" w:hAnsi="Times New Roman" w:cs="Times New Roman"/>
          <w:b/>
          <w:sz w:val="32"/>
          <w:szCs w:val="28"/>
        </w:rPr>
        <w:t>8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>апреля.</w:t>
      </w:r>
    </w:p>
    <w:p w:rsidR="00847C7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787B62" w:rsidRPr="00750052" w:rsidRDefault="00E57B3B" w:rsidP="006066A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3635E">
        <w:rPr>
          <w:rFonts w:ascii="Times New Roman" w:hAnsi="Times New Roman" w:cs="Times New Roman"/>
          <w:sz w:val="28"/>
          <w:szCs w:val="28"/>
        </w:rPr>
        <w:t xml:space="preserve"> «</w:t>
      </w:r>
      <w:r w:rsidR="006066A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6066A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="006066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66AE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="006066AE">
        <w:rPr>
          <w:rFonts w:ascii="Times New Roman" w:hAnsi="Times New Roman" w:cs="Times New Roman"/>
          <w:sz w:val="28"/>
          <w:szCs w:val="28"/>
        </w:rPr>
        <w:t xml:space="preserve"> научились.»</w:t>
      </w:r>
      <w:r w:rsidR="00B064B6">
        <w:rPr>
          <w:rFonts w:ascii="Times New Roman" w:hAnsi="Times New Roman" w:cs="Times New Roman"/>
          <w:sz w:val="28"/>
          <w:szCs w:val="28"/>
        </w:rPr>
        <w:t>№12,13,15 письменно;№14,16,17 устно</w:t>
      </w:r>
    </w:p>
    <w:p w:rsidR="0075252F" w:rsidRPr="00750052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75252F" w:rsidRPr="00750052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7C7538">
        <w:rPr>
          <w:rFonts w:ascii="Times New Roman" w:hAnsi="Times New Roman" w:cs="Times New Roman"/>
          <w:sz w:val="28"/>
          <w:szCs w:val="28"/>
        </w:rPr>
        <w:t>Россия на карте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4F02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</w:p>
    <w:p w:rsid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0C4EF4">
        <w:rPr>
          <w:rFonts w:ascii="Times New Roman" w:hAnsi="Times New Roman" w:cs="Times New Roman"/>
          <w:sz w:val="28"/>
          <w:szCs w:val="28"/>
        </w:rPr>
        <w:t>Россия на карте</w:t>
      </w:r>
      <w:r w:rsidRPr="00750052">
        <w:rPr>
          <w:rFonts w:ascii="Times New Roman" w:hAnsi="Times New Roman" w:cs="Times New Roman"/>
          <w:sz w:val="28"/>
          <w:szCs w:val="28"/>
        </w:rPr>
        <w:t>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0C4EF4">
        <w:rPr>
          <w:rFonts w:ascii="Times New Roman" w:hAnsi="Times New Roman" w:cs="Times New Roman"/>
          <w:sz w:val="28"/>
          <w:szCs w:val="28"/>
        </w:rPr>
        <w:t>90-95</w:t>
      </w:r>
      <w:r w:rsidR="00064F02" w:rsidRPr="00064F02">
        <w:rPr>
          <w:rFonts w:ascii="Times New Roman" w:hAnsi="Times New Roman" w:cs="Times New Roman"/>
          <w:sz w:val="28"/>
          <w:szCs w:val="28"/>
        </w:rPr>
        <w:t xml:space="preserve"> </w:t>
      </w:r>
      <w:r w:rsidR="000C4EF4">
        <w:rPr>
          <w:rFonts w:ascii="Times New Roman" w:hAnsi="Times New Roman" w:cs="Times New Roman"/>
          <w:sz w:val="28"/>
          <w:szCs w:val="28"/>
        </w:rPr>
        <w:t>сайт РЭШ урок №30</w:t>
      </w:r>
    </w:p>
    <w:p w:rsidR="0075252F" w:rsidRPr="0075252F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</w:t>
      </w:r>
      <w:r w:rsidR="000C4EF4">
        <w:rPr>
          <w:rFonts w:ascii="Times New Roman" w:hAnsi="Times New Roman" w:cs="Times New Roman"/>
          <w:sz w:val="28"/>
          <w:szCs w:val="28"/>
        </w:rPr>
        <w:t>Типы текста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52746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2746A">
        <w:rPr>
          <w:rFonts w:ascii="Times New Roman" w:hAnsi="Times New Roman" w:cs="Times New Roman"/>
          <w:sz w:val="28"/>
          <w:szCs w:val="28"/>
        </w:rPr>
        <w:t>.</w:t>
      </w:r>
    </w:p>
    <w:p w:rsidR="0075252F" w:rsidRPr="0052746A" w:rsidRDefault="000C4EF4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«Типы текстов</w:t>
      </w:r>
      <w:proofErr w:type="gramStart"/>
      <w:r w:rsidR="0075252F" w:rsidRPr="0052746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75252F" w:rsidRPr="0052746A">
        <w:rPr>
          <w:rFonts w:ascii="Times New Roman" w:hAnsi="Times New Roman" w:cs="Times New Roman"/>
          <w:sz w:val="28"/>
          <w:szCs w:val="28"/>
        </w:rPr>
        <w:t>работа над чтением и анализом текстов (произвольно)</w:t>
      </w:r>
    </w:p>
    <w:p w:rsidR="00E033B2" w:rsidRPr="00E033B2" w:rsidRDefault="00E033B2" w:rsidP="00E033B2">
      <w:pPr>
        <w:tabs>
          <w:tab w:val="left" w:pos="142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 xml:space="preserve">Среда 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5F00">
        <w:rPr>
          <w:rFonts w:ascii="Times New Roman" w:hAnsi="Times New Roman" w:cs="Times New Roman"/>
          <w:b/>
          <w:sz w:val="32"/>
          <w:szCs w:val="28"/>
        </w:rPr>
        <w:t>2</w:t>
      </w:r>
      <w:r w:rsidR="006066AE">
        <w:rPr>
          <w:rFonts w:ascii="Times New Roman" w:hAnsi="Times New Roman" w:cs="Times New Roman"/>
          <w:b/>
          <w:sz w:val="32"/>
          <w:szCs w:val="28"/>
        </w:rPr>
        <w:t>9</w:t>
      </w:r>
      <w:r w:rsidR="00DE5F0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033B2">
        <w:rPr>
          <w:rFonts w:ascii="Times New Roman" w:hAnsi="Times New Roman" w:cs="Times New Roman"/>
          <w:b/>
          <w:sz w:val="32"/>
          <w:szCs w:val="28"/>
        </w:rPr>
        <w:t>апреля</w:t>
      </w:r>
      <w:r w:rsidRPr="00E033B2">
        <w:rPr>
          <w:rFonts w:ascii="Times New Roman" w:hAnsi="Times New Roman" w:cs="Times New Roman"/>
          <w:sz w:val="28"/>
          <w:szCs w:val="28"/>
        </w:rPr>
        <w:t>.</w:t>
      </w:r>
    </w:p>
    <w:p w:rsidR="00847C7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DE5F00" w:rsidRPr="00DE5F00" w:rsidRDefault="00787BCD" w:rsidP="00DE5F00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53A03">
        <w:rPr>
          <w:rFonts w:ascii="Times New Roman" w:hAnsi="Times New Roman" w:cs="Times New Roman"/>
          <w:sz w:val="28"/>
          <w:szCs w:val="28"/>
        </w:rPr>
        <w:t>Составление текста-описания</w:t>
      </w:r>
      <w:r w:rsidR="00DE5F00">
        <w:rPr>
          <w:rFonts w:ascii="Times New Roman" w:hAnsi="Times New Roman" w:cs="Times New Roman"/>
          <w:sz w:val="28"/>
          <w:szCs w:val="28"/>
        </w:rPr>
        <w:t>»</w:t>
      </w:r>
      <w:r w:rsidR="007C7538">
        <w:rPr>
          <w:rFonts w:ascii="Times New Roman" w:hAnsi="Times New Roman" w:cs="Times New Roman"/>
          <w:sz w:val="28"/>
          <w:szCs w:val="28"/>
        </w:rPr>
        <w:t xml:space="preserve"> упр.169 </w:t>
      </w:r>
      <w:proofErr w:type="gramStart"/>
      <w:r w:rsidR="007C753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7C7538">
        <w:rPr>
          <w:rFonts w:ascii="Times New Roman" w:hAnsi="Times New Roman" w:cs="Times New Roman"/>
          <w:sz w:val="28"/>
          <w:szCs w:val="28"/>
        </w:rPr>
        <w:t>,98</w:t>
      </w:r>
    </w:p>
    <w:p w:rsidR="002A35FB" w:rsidRPr="00DE5F00" w:rsidRDefault="002A35FB" w:rsidP="00DE5F00">
      <w:pPr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DE5F00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753A03" w:rsidRDefault="002A35F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r w:rsidR="00B064B6">
        <w:rPr>
          <w:rFonts w:ascii="Times New Roman" w:hAnsi="Times New Roman" w:cs="Times New Roman"/>
          <w:sz w:val="28"/>
          <w:szCs w:val="28"/>
        </w:rPr>
        <w:t>Умножение числа 3 на 3»</w:t>
      </w:r>
      <w:proofErr w:type="spellStart"/>
      <w:r w:rsidR="00753A0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75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B3B" w:rsidRPr="00753A03" w:rsidRDefault="00753A03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«Умножение числа 3 на 3»</w:t>
      </w:r>
      <w:r w:rsidR="000C4EF4">
        <w:rPr>
          <w:rFonts w:ascii="Times New Roman" w:hAnsi="Times New Roman" w:cs="Times New Roman"/>
          <w:sz w:val="28"/>
          <w:szCs w:val="28"/>
        </w:rPr>
        <w:t>№1,2,5 устно;№3,4,6 письменно</w:t>
      </w:r>
      <w:r w:rsidR="00B064B6" w:rsidRPr="00B064B6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</w:p>
    <w:p w:rsidR="00E57B3B" w:rsidRDefault="00E57B3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E033B2" w:rsidRDefault="00E033B2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AD340E" w:rsidRDefault="00AD340E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C4E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4EF4">
        <w:rPr>
          <w:rFonts w:ascii="Times New Roman" w:hAnsi="Times New Roman" w:cs="Times New Roman"/>
          <w:sz w:val="28"/>
          <w:szCs w:val="28"/>
        </w:rPr>
        <w:t>.Драгунский</w:t>
      </w:r>
      <w:proofErr w:type="spellEnd"/>
      <w:r w:rsidR="000C4EF4">
        <w:rPr>
          <w:rFonts w:ascii="Times New Roman" w:hAnsi="Times New Roman" w:cs="Times New Roman"/>
          <w:sz w:val="28"/>
          <w:szCs w:val="28"/>
        </w:rPr>
        <w:t xml:space="preserve"> «Тайное становится явным» </w:t>
      </w:r>
      <w:proofErr w:type="spellStart"/>
      <w:r w:rsidR="000C4EF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0C4EF4">
        <w:rPr>
          <w:rFonts w:ascii="Times New Roman" w:hAnsi="Times New Roman" w:cs="Times New Roman"/>
          <w:sz w:val="28"/>
          <w:szCs w:val="28"/>
        </w:rPr>
        <w:t xml:space="preserve"> 161-167  </w:t>
      </w:r>
      <w:proofErr w:type="spellStart"/>
      <w:r w:rsidR="000C4EF4">
        <w:rPr>
          <w:rFonts w:ascii="Times New Roman" w:hAnsi="Times New Roman" w:cs="Times New Roman"/>
          <w:sz w:val="28"/>
          <w:szCs w:val="28"/>
        </w:rPr>
        <w:t>фонограмма;пересказ</w:t>
      </w:r>
      <w:proofErr w:type="spellEnd"/>
    </w:p>
    <w:p w:rsidR="002A35FB" w:rsidRPr="002179B3" w:rsidRDefault="002179B3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>Четверг</w:t>
      </w:r>
      <w:r w:rsidR="00BD069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066AE">
        <w:rPr>
          <w:rFonts w:ascii="Times New Roman" w:hAnsi="Times New Roman" w:cs="Times New Roman"/>
          <w:b/>
          <w:sz w:val="32"/>
          <w:szCs w:val="28"/>
        </w:rPr>
        <w:t>30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681C95" w:rsidRPr="00681C95" w:rsidRDefault="002A35FB" w:rsidP="00681C95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</w:t>
      </w:r>
      <w:r w:rsidR="00753A03">
        <w:rPr>
          <w:rFonts w:ascii="Times New Roman" w:hAnsi="Times New Roman" w:cs="Times New Roman"/>
          <w:sz w:val="28"/>
          <w:szCs w:val="28"/>
        </w:rPr>
        <w:t>Умножение числа 3 на 3»№2,4,5,7 устно;№1,3,6,8 и под чертой письменно</w:t>
      </w:r>
    </w:p>
    <w:p w:rsidR="00E033B2" w:rsidRPr="00B064B6" w:rsidRDefault="00E033B2" w:rsidP="00753A03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64B6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E033B2" w:rsidRPr="00750052" w:rsidRDefault="00E033B2" w:rsidP="00AE68B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AE68B9">
        <w:rPr>
          <w:rFonts w:ascii="Times New Roman" w:hAnsi="Times New Roman" w:cs="Times New Roman"/>
          <w:sz w:val="28"/>
          <w:szCs w:val="28"/>
        </w:rPr>
        <w:t>Рассуждение</w:t>
      </w:r>
      <w:proofErr w:type="gramStart"/>
      <w:r w:rsidR="00AE68B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E68B9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AE68B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321AB6" w:rsidRDefault="00321AB6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AB59C8" w:rsidRPr="00AB59C8" w:rsidRDefault="00AB59C8" w:rsidP="007C7538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7538">
        <w:rPr>
          <w:rFonts w:ascii="Times New Roman" w:hAnsi="Times New Roman" w:cs="Times New Roman"/>
          <w:sz w:val="28"/>
          <w:szCs w:val="28"/>
        </w:rPr>
        <w:t>Сочинение по картине «Букет цветов</w:t>
      </w:r>
      <w:proofErr w:type="gramStart"/>
      <w:r w:rsidR="007C75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7538">
        <w:rPr>
          <w:rFonts w:ascii="Times New Roman" w:hAnsi="Times New Roman" w:cs="Times New Roman"/>
          <w:sz w:val="28"/>
          <w:szCs w:val="28"/>
        </w:rPr>
        <w:t xml:space="preserve"> бабочка и птичка»</w:t>
      </w:r>
      <w:proofErr w:type="spellStart"/>
      <w:r w:rsidR="007C753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7C7538">
        <w:rPr>
          <w:rFonts w:ascii="Times New Roman" w:hAnsi="Times New Roman" w:cs="Times New Roman"/>
          <w:sz w:val="28"/>
          <w:szCs w:val="28"/>
        </w:rPr>
        <w:t xml:space="preserve"> 170 </w:t>
      </w:r>
      <w:proofErr w:type="spellStart"/>
      <w:r w:rsidR="007C753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C7538">
        <w:rPr>
          <w:rFonts w:ascii="Times New Roman" w:hAnsi="Times New Roman" w:cs="Times New Roman"/>
          <w:sz w:val="28"/>
          <w:szCs w:val="28"/>
        </w:rPr>
        <w:t xml:space="preserve"> 98 презентация сайт </w:t>
      </w:r>
      <w:proofErr w:type="spellStart"/>
      <w:r w:rsidR="007C753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750052" w:rsidRPr="00750052" w:rsidRDefault="00750052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033B2" w:rsidRPr="00750052" w:rsidRDefault="00E033B2" w:rsidP="00AE68B9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</w:p>
    <w:p w:rsidR="00EA185D" w:rsidRPr="00750052" w:rsidRDefault="00EA185D" w:rsidP="0075005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EA185D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E75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AF4A0C"/>
    <w:multiLevelType w:val="hybridMultilevel"/>
    <w:tmpl w:val="622A71DC"/>
    <w:lvl w:ilvl="0" w:tplc="21EE1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D2EB3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D4A52"/>
    <w:multiLevelType w:val="hybridMultilevel"/>
    <w:tmpl w:val="DDB85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C8B39BF"/>
    <w:multiLevelType w:val="hybridMultilevel"/>
    <w:tmpl w:val="B6F66E86"/>
    <w:lvl w:ilvl="0" w:tplc="13CE3EDA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2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14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E32CE9"/>
    <w:rsid w:val="0002786B"/>
    <w:rsid w:val="00064F02"/>
    <w:rsid w:val="00070C24"/>
    <w:rsid w:val="0008537B"/>
    <w:rsid w:val="000C4EF4"/>
    <w:rsid w:val="000E2DFB"/>
    <w:rsid w:val="000E3006"/>
    <w:rsid w:val="002179B3"/>
    <w:rsid w:val="002A35FB"/>
    <w:rsid w:val="00321AB6"/>
    <w:rsid w:val="0033635E"/>
    <w:rsid w:val="0052746A"/>
    <w:rsid w:val="006066AE"/>
    <w:rsid w:val="0068130F"/>
    <w:rsid w:val="00681C95"/>
    <w:rsid w:val="00750052"/>
    <w:rsid w:val="0075252F"/>
    <w:rsid w:val="00753A03"/>
    <w:rsid w:val="00787B62"/>
    <w:rsid w:val="00787BCD"/>
    <w:rsid w:val="007C7538"/>
    <w:rsid w:val="00847C72"/>
    <w:rsid w:val="008A663A"/>
    <w:rsid w:val="00A01DC8"/>
    <w:rsid w:val="00AB59C8"/>
    <w:rsid w:val="00AD340E"/>
    <w:rsid w:val="00AE68B9"/>
    <w:rsid w:val="00B02894"/>
    <w:rsid w:val="00B04084"/>
    <w:rsid w:val="00B064B6"/>
    <w:rsid w:val="00BD0697"/>
    <w:rsid w:val="00CE1C27"/>
    <w:rsid w:val="00DB5276"/>
    <w:rsid w:val="00DE5F00"/>
    <w:rsid w:val="00E033B2"/>
    <w:rsid w:val="00E32CE9"/>
    <w:rsid w:val="00E423DE"/>
    <w:rsid w:val="00E57B3B"/>
    <w:rsid w:val="00E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90;&#1072;&#1085;&#1094;%20%20&#1057;&#1091;&#1083;&#1077;&#1081;&#1084;&#1072;&#1085;&#1086;&#1074;&#1072;&#1069;.&#105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дистанц  СулеймановаЭ.М.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2020-04-25T10:07:00Z</dcterms:created>
  <dcterms:modified xsi:type="dcterms:W3CDTF">2020-04-25T10:07:00Z</dcterms:modified>
</cp:coreProperties>
</file>