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30F" w:rsidRDefault="0068130F" w:rsidP="0052746A">
      <w:pPr>
        <w:tabs>
          <w:tab w:val="left" w:pos="142"/>
        </w:tabs>
        <w:rPr>
          <w:b/>
          <w:sz w:val="36"/>
        </w:rPr>
      </w:pPr>
    </w:p>
    <w:p w:rsidR="000E2DFB" w:rsidRPr="00750052" w:rsidRDefault="0075252F" w:rsidP="00750052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Задания для учащихся 2 «ж</w:t>
      </w:r>
      <w:r w:rsidR="000E3006" w:rsidRPr="00750052">
        <w:rPr>
          <w:b/>
          <w:sz w:val="36"/>
        </w:rPr>
        <w:t>» класса МКОУ СОШ №1 для дистанционного обучения.</w:t>
      </w:r>
    </w:p>
    <w:p w:rsidR="000E3006" w:rsidRPr="00750052" w:rsidRDefault="000E3006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 xml:space="preserve">Понедельник, </w:t>
      </w:r>
      <w:r w:rsidR="00E32CE9">
        <w:rPr>
          <w:rFonts w:ascii="Times New Roman" w:hAnsi="Times New Roman" w:cs="Times New Roman"/>
          <w:b/>
          <w:sz w:val="32"/>
          <w:szCs w:val="28"/>
        </w:rPr>
        <w:t>13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0E3006" w:rsidRPr="00750052" w:rsidRDefault="000E3006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E32CE9">
        <w:rPr>
          <w:rFonts w:ascii="Times New Roman" w:hAnsi="Times New Roman" w:cs="Times New Roman"/>
          <w:sz w:val="28"/>
          <w:szCs w:val="28"/>
        </w:rPr>
        <w:t>Закрепление изученного</w:t>
      </w:r>
      <w:r w:rsidRPr="00750052">
        <w:rPr>
          <w:rFonts w:ascii="Times New Roman" w:hAnsi="Times New Roman" w:cs="Times New Roman"/>
          <w:sz w:val="28"/>
          <w:szCs w:val="28"/>
        </w:rPr>
        <w:t>.»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0E3006" w:rsidRPr="00750052" w:rsidRDefault="000E3006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E32CE9" w:rsidRPr="00E32CE9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="00E32CE9" w:rsidRPr="00E32CE9">
        <w:rPr>
          <w:rFonts w:ascii="Times New Roman" w:hAnsi="Times New Roman" w:cs="Times New Roman"/>
          <w:sz w:val="28"/>
          <w:szCs w:val="28"/>
        </w:rPr>
        <w:t>изученного</w:t>
      </w:r>
      <w:r w:rsidR="00E32CE9">
        <w:rPr>
          <w:rFonts w:ascii="Times New Roman" w:hAnsi="Times New Roman" w:cs="Times New Roman"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.работа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по учебнику с. 7</w:t>
      </w:r>
      <w:r w:rsidR="00E32CE9">
        <w:rPr>
          <w:rFonts w:ascii="Times New Roman" w:hAnsi="Times New Roman" w:cs="Times New Roman"/>
          <w:sz w:val="28"/>
          <w:szCs w:val="28"/>
        </w:rPr>
        <w:t>7№1,2,4,5,9 устно;№3,6,7 и под чертой письменно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2179B3" w:rsidRDefault="000E3006" w:rsidP="002179B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A01DC8">
        <w:rPr>
          <w:rFonts w:ascii="Times New Roman" w:hAnsi="Times New Roman" w:cs="Times New Roman"/>
          <w:sz w:val="28"/>
          <w:szCs w:val="28"/>
        </w:rPr>
        <w:t>Контрольный диктант</w:t>
      </w:r>
      <w:r w:rsidRPr="00A01D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79B3" w:rsidRDefault="002179B3" w:rsidP="002179B3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2179B3" w:rsidRPr="00787BCD" w:rsidRDefault="002179B3" w:rsidP="002179B3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7BCD">
        <w:rPr>
          <w:rFonts w:ascii="Times New Roman" w:hAnsi="Times New Roman" w:cs="Times New Roman"/>
          <w:sz w:val="28"/>
          <w:szCs w:val="28"/>
        </w:rPr>
        <w:t>Тема:Знакомство</w:t>
      </w:r>
      <w:proofErr w:type="spellEnd"/>
      <w:proofErr w:type="gramEnd"/>
      <w:r w:rsidRPr="00787BCD">
        <w:rPr>
          <w:rFonts w:ascii="Times New Roman" w:hAnsi="Times New Roman" w:cs="Times New Roman"/>
          <w:sz w:val="28"/>
          <w:szCs w:val="28"/>
        </w:rPr>
        <w:t xml:space="preserve"> с названием раздела ,,Мозговая </w:t>
      </w:r>
      <w:proofErr w:type="spellStart"/>
      <w:r w:rsidRPr="00787BCD">
        <w:rPr>
          <w:rFonts w:ascii="Times New Roman" w:hAnsi="Times New Roman" w:cs="Times New Roman"/>
          <w:sz w:val="28"/>
          <w:szCs w:val="28"/>
        </w:rPr>
        <w:t>атака”стр</w:t>
      </w:r>
      <w:proofErr w:type="spellEnd"/>
      <w:r w:rsidRPr="00787BCD">
        <w:rPr>
          <w:rFonts w:ascii="Times New Roman" w:hAnsi="Times New Roman" w:cs="Times New Roman"/>
          <w:sz w:val="28"/>
          <w:szCs w:val="28"/>
        </w:rPr>
        <w:t xml:space="preserve"> 127-129</w:t>
      </w:r>
    </w:p>
    <w:p w:rsidR="00847C72" w:rsidRPr="002179B3" w:rsidRDefault="002179B3" w:rsidP="002179B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 xml:space="preserve">Вторник, </w:t>
      </w:r>
      <w:r w:rsidR="00A01DC8">
        <w:rPr>
          <w:rFonts w:ascii="Times New Roman" w:hAnsi="Times New Roman" w:cs="Times New Roman"/>
          <w:b/>
          <w:sz w:val="32"/>
          <w:szCs w:val="28"/>
        </w:rPr>
        <w:t>14</w:t>
      </w:r>
      <w:r w:rsidR="00847C72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847C7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E57B3B" w:rsidRPr="00750052" w:rsidRDefault="00E57B3B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Тема:Контрольная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5252F" w:rsidRPr="00750052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75252F" w:rsidRPr="00750052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</w:t>
      </w:r>
      <w:r w:rsidR="002179B3">
        <w:rPr>
          <w:rFonts w:ascii="Times New Roman" w:hAnsi="Times New Roman" w:cs="Times New Roman"/>
          <w:sz w:val="28"/>
          <w:szCs w:val="28"/>
        </w:rPr>
        <w:t xml:space="preserve">Ориентирование на </w:t>
      </w:r>
      <w:proofErr w:type="spellStart"/>
      <w:r w:rsidR="002179B3">
        <w:rPr>
          <w:rFonts w:ascii="Times New Roman" w:hAnsi="Times New Roman" w:cs="Times New Roman"/>
          <w:sz w:val="28"/>
          <w:szCs w:val="28"/>
        </w:rPr>
        <w:t>местности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».сайт</w:t>
      </w:r>
      <w:proofErr w:type="spellEnd"/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5252F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«Ориентирование на местности»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учебнику с. 7</w:t>
      </w:r>
      <w:r w:rsidR="002179B3">
        <w:rPr>
          <w:rFonts w:ascii="Times New Roman" w:hAnsi="Times New Roman" w:cs="Times New Roman"/>
          <w:sz w:val="28"/>
          <w:szCs w:val="28"/>
        </w:rPr>
        <w:t>4-77</w:t>
      </w:r>
    </w:p>
    <w:p w:rsidR="0075252F" w:rsidRPr="0075252F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252F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75252F" w:rsidRPr="0052746A" w:rsidRDefault="0075252F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«Текст – сравнительное описание.» сайт </w:t>
      </w:r>
      <w:proofErr w:type="spellStart"/>
      <w:r w:rsidRPr="0052746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52746A">
        <w:rPr>
          <w:rFonts w:ascii="Times New Roman" w:hAnsi="Times New Roman" w:cs="Times New Roman"/>
          <w:sz w:val="28"/>
          <w:szCs w:val="28"/>
        </w:rPr>
        <w:t>.</w:t>
      </w:r>
    </w:p>
    <w:p w:rsidR="0075252F" w:rsidRPr="0052746A" w:rsidRDefault="0075252F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«Текст – сравнительное описание.» работа над чтением и анализом текстов (произвольно)</w:t>
      </w:r>
    </w:p>
    <w:p w:rsidR="00E033B2" w:rsidRPr="00E033B2" w:rsidRDefault="00E033B2" w:rsidP="00E033B2">
      <w:pPr>
        <w:tabs>
          <w:tab w:val="left" w:pos="142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     </w:t>
      </w:r>
      <w:proofErr w:type="gramStart"/>
      <w:r w:rsidRPr="00E033B2">
        <w:rPr>
          <w:rFonts w:ascii="Times New Roman" w:hAnsi="Times New Roman" w:cs="Times New Roman"/>
          <w:b/>
          <w:sz w:val="32"/>
          <w:szCs w:val="28"/>
        </w:rPr>
        <w:t>Среда ,</w:t>
      </w:r>
      <w:proofErr w:type="gramEnd"/>
      <w:r w:rsidRPr="00E033B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87BCD">
        <w:rPr>
          <w:rFonts w:ascii="Times New Roman" w:hAnsi="Times New Roman" w:cs="Times New Roman"/>
          <w:b/>
          <w:sz w:val="32"/>
          <w:szCs w:val="28"/>
        </w:rPr>
        <w:t>15</w:t>
      </w:r>
      <w:r w:rsidRPr="00E033B2">
        <w:rPr>
          <w:rFonts w:ascii="Times New Roman" w:hAnsi="Times New Roman" w:cs="Times New Roman"/>
          <w:b/>
          <w:sz w:val="32"/>
          <w:szCs w:val="28"/>
        </w:rPr>
        <w:t>апреля</w:t>
      </w:r>
      <w:r w:rsidRPr="00E033B2">
        <w:rPr>
          <w:rFonts w:ascii="Times New Roman" w:hAnsi="Times New Roman" w:cs="Times New Roman"/>
          <w:sz w:val="28"/>
          <w:szCs w:val="28"/>
        </w:rPr>
        <w:t>.</w:t>
      </w:r>
    </w:p>
    <w:p w:rsidR="00847C7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787BCD" w:rsidRPr="00787BCD" w:rsidRDefault="00787BCD" w:rsidP="00787BCD">
      <w:pPr>
        <w:pStyle w:val="a3"/>
        <w:numPr>
          <w:ilvl w:val="0"/>
          <w:numId w:val="2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Имя прилагательное как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речи»Сайт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787BCD" w:rsidRPr="00AB59C8" w:rsidRDefault="00787BCD" w:rsidP="00787BCD">
      <w:pPr>
        <w:pStyle w:val="a3"/>
        <w:numPr>
          <w:ilvl w:val="0"/>
          <w:numId w:val="2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«Имя прилагательное как часть речи» Упр.148,149,150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86-87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AB59C8" w:rsidRPr="00750052" w:rsidRDefault="00AB59C8" w:rsidP="00787BCD">
      <w:pPr>
        <w:pStyle w:val="a3"/>
        <w:numPr>
          <w:ilvl w:val="0"/>
          <w:numId w:val="23"/>
        </w:num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Имя прилагательное как часть речи»  Сайт РЭШ</w:t>
      </w:r>
    </w:p>
    <w:p w:rsidR="002A35FB" w:rsidRPr="00750052" w:rsidRDefault="002A35FB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E57B3B" w:rsidRDefault="002A35F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E57B3B">
        <w:rPr>
          <w:rFonts w:ascii="Times New Roman" w:hAnsi="Times New Roman" w:cs="Times New Roman"/>
          <w:sz w:val="28"/>
          <w:szCs w:val="28"/>
        </w:rPr>
        <w:t>«Математический диктант»</w:t>
      </w:r>
      <w:r w:rsidR="00AB59C8">
        <w:rPr>
          <w:rFonts w:ascii="Times New Roman" w:hAnsi="Times New Roman" w:cs="Times New Roman"/>
          <w:sz w:val="28"/>
          <w:szCs w:val="28"/>
        </w:rPr>
        <w:t xml:space="preserve"> Сайт РЭШ</w:t>
      </w:r>
    </w:p>
    <w:p w:rsidR="00E57B3B" w:rsidRDefault="00E57B3B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E033B2" w:rsidRDefault="00E033B2" w:rsidP="00E57B3B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2179B3" w:rsidRDefault="00E57B3B" w:rsidP="002179B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Тема:</w:t>
      </w:r>
      <w:r w:rsidR="00A01DC8">
        <w:rPr>
          <w:rFonts w:ascii="Times New Roman" w:hAnsi="Times New Roman" w:cs="Times New Roman"/>
          <w:sz w:val="28"/>
          <w:szCs w:val="28"/>
        </w:rPr>
        <w:t>Б.В.Заходер</w:t>
      </w:r>
      <w:proofErr w:type="spellEnd"/>
      <w:proofErr w:type="gramEnd"/>
      <w:r w:rsidR="00A01DC8">
        <w:rPr>
          <w:rFonts w:ascii="Times New Roman" w:hAnsi="Times New Roman" w:cs="Times New Roman"/>
          <w:sz w:val="28"/>
          <w:szCs w:val="28"/>
        </w:rPr>
        <w:t xml:space="preserve"> </w:t>
      </w:r>
      <w:r w:rsidR="00A01DC8" w:rsidRPr="00A01DC8">
        <w:rPr>
          <w:rFonts w:ascii="Times New Roman" w:hAnsi="Times New Roman" w:cs="Times New Roman"/>
          <w:sz w:val="28"/>
          <w:szCs w:val="28"/>
        </w:rPr>
        <w:t>,,</w:t>
      </w:r>
      <w:r w:rsidR="00A01DC8">
        <w:rPr>
          <w:rFonts w:ascii="Times New Roman" w:hAnsi="Times New Roman" w:cs="Times New Roman"/>
          <w:sz w:val="28"/>
          <w:szCs w:val="28"/>
        </w:rPr>
        <w:t>Товарищам детям</w:t>
      </w:r>
      <w:r w:rsidR="00A01DC8" w:rsidRPr="00A01DC8">
        <w:rPr>
          <w:rFonts w:ascii="Times New Roman" w:hAnsi="Times New Roman" w:cs="Times New Roman"/>
          <w:sz w:val="28"/>
          <w:szCs w:val="28"/>
        </w:rPr>
        <w:t>’’</w:t>
      </w:r>
      <w:r w:rsidR="00A01DC8">
        <w:rPr>
          <w:rFonts w:ascii="Times New Roman" w:hAnsi="Times New Roman" w:cs="Times New Roman"/>
          <w:sz w:val="28"/>
          <w:szCs w:val="28"/>
        </w:rPr>
        <w:t xml:space="preserve"> </w:t>
      </w:r>
      <w:r w:rsidR="00A01DC8" w:rsidRPr="00A01DC8">
        <w:rPr>
          <w:rFonts w:ascii="Times New Roman" w:hAnsi="Times New Roman" w:cs="Times New Roman"/>
          <w:sz w:val="28"/>
          <w:szCs w:val="28"/>
        </w:rPr>
        <w:t>,,</w:t>
      </w:r>
      <w:r w:rsidR="00A01DC8">
        <w:rPr>
          <w:rFonts w:ascii="Times New Roman" w:hAnsi="Times New Roman" w:cs="Times New Roman"/>
          <w:sz w:val="28"/>
          <w:szCs w:val="28"/>
        </w:rPr>
        <w:t>Что красивее всего?</w:t>
      </w:r>
      <w:r w:rsidR="00A01DC8" w:rsidRPr="00A01DC8">
        <w:rPr>
          <w:rFonts w:ascii="Times New Roman" w:hAnsi="Times New Roman" w:cs="Times New Roman"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130-133 читать выразительно</w:t>
      </w:r>
    </w:p>
    <w:p w:rsidR="002A35FB" w:rsidRPr="002179B3" w:rsidRDefault="002179B3" w:rsidP="002179B3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Четверг, </w:t>
      </w:r>
      <w:r w:rsidR="00787BCD">
        <w:rPr>
          <w:rFonts w:ascii="Times New Roman" w:hAnsi="Times New Roman" w:cs="Times New Roman"/>
          <w:b/>
          <w:sz w:val="32"/>
          <w:szCs w:val="28"/>
        </w:rPr>
        <w:t>16</w:t>
      </w:r>
      <w:r w:rsidR="002A35FB"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681C95" w:rsidRPr="00681C95" w:rsidRDefault="002A35FB" w:rsidP="00681C95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E57B3B">
        <w:rPr>
          <w:rFonts w:ascii="Times New Roman" w:hAnsi="Times New Roman" w:cs="Times New Roman"/>
          <w:sz w:val="28"/>
          <w:szCs w:val="28"/>
        </w:rPr>
        <w:t>«Умножение числа 2 на 2»</w:t>
      </w:r>
      <w:r w:rsidR="00681C95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681C95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681C95" w:rsidRPr="00681C95" w:rsidRDefault="00681C95" w:rsidP="00E57B3B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81C9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1C95">
        <w:rPr>
          <w:rFonts w:ascii="Times New Roman" w:hAnsi="Times New Roman" w:cs="Times New Roman"/>
          <w:sz w:val="28"/>
          <w:szCs w:val="28"/>
        </w:rPr>
        <w:t xml:space="preserve">Умножение числа 2 на </w:t>
      </w:r>
      <w:proofErr w:type="gramStart"/>
      <w:r w:rsidRPr="00681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80 №1,2,5,6 устно ;№3,4,7 письменно</w:t>
      </w:r>
    </w:p>
    <w:p w:rsidR="00E033B2" w:rsidRPr="00750052" w:rsidRDefault="00E033B2" w:rsidP="00681C95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E033B2" w:rsidRPr="00750052" w:rsidRDefault="00E033B2" w:rsidP="00E033B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«Коллективное составление текста.»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033B2" w:rsidRDefault="00E033B2" w:rsidP="00E033B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«Коллективное составление текста.» 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,составление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текста по определенной теме.</w:t>
      </w:r>
    </w:p>
    <w:p w:rsidR="00321AB6" w:rsidRDefault="00321AB6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AB59C8" w:rsidRDefault="00AB59C8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«Значение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прилагательного»Сайт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AB59C8" w:rsidRDefault="00AB59C8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2)Т</w:t>
      </w:r>
      <w:r>
        <w:rPr>
          <w:rFonts w:ascii="Times New Roman" w:hAnsi="Times New Roman" w:cs="Times New Roman"/>
          <w:sz w:val="28"/>
          <w:szCs w:val="28"/>
        </w:rPr>
        <w:t xml:space="preserve">ема: «Значение имени прилагательного» словарная работа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Инфоурок;упр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№151,152</w:t>
      </w:r>
    </w:p>
    <w:p w:rsidR="00AB59C8" w:rsidRPr="00AB59C8" w:rsidRDefault="00AB59C8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50052" w:rsidRPr="00750052" w:rsidRDefault="00750052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033B2" w:rsidRPr="00E033B2" w:rsidRDefault="00E033B2" w:rsidP="00E033B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</w:t>
      </w:r>
      <w:r w:rsidRPr="00E033B2">
        <w:rPr>
          <w:rFonts w:ascii="Times New Roman" w:hAnsi="Times New Roman" w:cs="Times New Roman"/>
          <w:b/>
          <w:sz w:val="32"/>
          <w:szCs w:val="28"/>
        </w:rPr>
        <w:t xml:space="preserve">Пятница, </w:t>
      </w:r>
      <w:r w:rsidR="00787BCD">
        <w:rPr>
          <w:rFonts w:ascii="Times New Roman" w:hAnsi="Times New Roman" w:cs="Times New Roman"/>
          <w:b/>
          <w:sz w:val="32"/>
          <w:szCs w:val="28"/>
        </w:rPr>
        <w:t>17</w:t>
      </w:r>
      <w:r w:rsidRPr="00E033B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E033B2" w:rsidRPr="00321AB6" w:rsidRDefault="00321AB6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21AB6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321AB6" w:rsidRDefault="00681C95" w:rsidP="00681C95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Умножение числа 2 на 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681C95" w:rsidRPr="00681C95" w:rsidRDefault="00681C95" w:rsidP="00681C95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«Умножение числа 2 на 2</w:t>
      </w:r>
      <w:r w:rsidR="00787BC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87BC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87BCD">
        <w:rPr>
          <w:rFonts w:ascii="Times New Roman" w:hAnsi="Times New Roman" w:cs="Times New Roman"/>
          <w:sz w:val="28"/>
          <w:szCs w:val="28"/>
        </w:rPr>
        <w:t xml:space="preserve"> 81 №1,2,8(устно);№3,4,5,6,7(письменно)</w:t>
      </w:r>
    </w:p>
    <w:p w:rsidR="00E033B2" w:rsidRDefault="00E033B2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языка.</w:t>
      </w:r>
    </w:p>
    <w:p w:rsidR="00AB59C8" w:rsidRDefault="00AB59C8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Связь имен существительных с именами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прилагательными»Сайт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РЭШ</w:t>
      </w:r>
    </w:p>
    <w:p w:rsidR="00AB59C8" w:rsidRPr="00AB59C8" w:rsidRDefault="00AB59C8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="0052746A">
        <w:rPr>
          <w:rFonts w:ascii="Times New Roman" w:hAnsi="Times New Roman" w:cs="Times New Roman"/>
          <w:sz w:val="28"/>
          <w:szCs w:val="28"/>
        </w:rPr>
        <w:t xml:space="preserve"> «Связь имен существительных с именами прилагательными» </w:t>
      </w:r>
      <w:proofErr w:type="spellStart"/>
      <w:r w:rsidR="0052746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52746A">
        <w:rPr>
          <w:rFonts w:ascii="Times New Roman" w:hAnsi="Times New Roman" w:cs="Times New Roman"/>
          <w:sz w:val="28"/>
          <w:szCs w:val="28"/>
        </w:rPr>
        <w:t xml:space="preserve"> 153,154,155 </w:t>
      </w:r>
    </w:p>
    <w:p w:rsidR="00E033B2" w:rsidRPr="00750052" w:rsidRDefault="00E033B2" w:rsidP="00E033B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50052">
        <w:rPr>
          <w:rFonts w:ascii="Times New Roman" w:hAnsi="Times New Roman" w:cs="Times New Roman"/>
          <w:b/>
          <w:sz w:val="28"/>
          <w:szCs w:val="28"/>
        </w:rPr>
        <w:t xml:space="preserve"> (русск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50052">
        <w:rPr>
          <w:rFonts w:ascii="Times New Roman" w:hAnsi="Times New Roman" w:cs="Times New Roman"/>
          <w:b/>
          <w:sz w:val="28"/>
          <w:szCs w:val="28"/>
        </w:rPr>
        <w:t>) язык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321AB6" w:rsidRDefault="00E033B2" w:rsidP="00E033B2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чт.</w:t>
      </w:r>
      <w:r w:rsidR="0052746A">
        <w:rPr>
          <w:rFonts w:ascii="Times New Roman" w:hAnsi="Times New Roman" w:cs="Times New Roman"/>
          <w:sz w:val="28"/>
          <w:szCs w:val="28"/>
        </w:rPr>
        <w:t>В,Танасийчук</w:t>
      </w:r>
      <w:proofErr w:type="spellEnd"/>
      <w:r w:rsidR="0052746A">
        <w:rPr>
          <w:rFonts w:ascii="Times New Roman" w:hAnsi="Times New Roman" w:cs="Times New Roman"/>
          <w:sz w:val="28"/>
          <w:szCs w:val="28"/>
        </w:rPr>
        <w:t xml:space="preserve"> «Упорные </w:t>
      </w:r>
      <w:proofErr w:type="spellStart"/>
      <w:r w:rsidR="0052746A">
        <w:rPr>
          <w:rFonts w:ascii="Times New Roman" w:hAnsi="Times New Roman" w:cs="Times New Roman"/>
          <w:sz w:val="28"/>
          <w:szCs w:val="28"/>
        </w:rPr>
        <w:t>лососи»,Анализ</w:t>
      </w:r>
      <w:proofErr w:type="spellEnd"/>
      <w:r w:rsidR="0052746A"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750052">
        <w:rPr>
          <w:rFonts w:ascii="Times New Roman" w:hAnsi="Times New Roman" w:cs="Times New Roman"/>
          <w:sz w:val="28"/>
          <w:szCs w:val="28"/>
        </w:rPr>
        <w:t xml:space="preserve">. </w:t>
      </w:r>
      <w:r w:rsidR="0052746A">
        <w:rPr>
          <w:rFonts w:ascii="Times New Roman" w:hAnsi="Times New Roman" w:cs="Times New Roman"/>
          <w:sz w:val="28"/>
          <w:szCs w:val="28"/>
        </w:rPr>
        <w:t>С</w:t>
      </w:r>
      <w:r w:rsidRPr="00750052">
        <w:rPr>
          <w:rFonts w:ascii="Times New Roman" w:hAnsi="Times New Roman" w:cs="Times New Roman"/>
          <w:sz w:val="28"/>
          <w:szCs w:val="28"/>
        </w:rPr>
        <w:t>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33B2" w:rsidRDefault="00321AB6" w:rsidP="00E033B2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033B2" w:rsidRPr="00750052">
        <w:rPr>
          <w:rFonts w:ascii="Times New Roman" w:hAnsi="Times New Roman" w:cs="Times New Roman"/>
          <w:sz w:val="28"/>
          <w:szCs w:val="28"/>
        </w:rPr>
        <w:t>тение текста.</w:t>
      </w:r>
    </w:p>
    <w:p w:rsidR="0068130F" w:rsidRDefault="00321AB6" w:rsidP="0068130F">
      <w:p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B6">
        <w:rPr>
          <w:rFonts w:ascii="Times New Roman" w:hAnsi="Times New Roman" w:cs="Times New Roman"/>
          <w:b/>
          <w:sz w:val="36"/>
          <w:szCs w:val="36"/>
        </w:rPr>
        <w:t>Суббота 1</w:t>
      </w:r>
      <w:r w:rsidR="00787BCD">
        <w:rPr>
          <w:rFonts w:ascii="Times New Roman" w:hAnsi="Times New Roman" w:cs="Times New Roman"/>
          <w:b/>
          <w:sz w:val="36"/>
          <w:szCs w:val="36"/>
        </w:rPr>
        <w:t>8</w:t>
      </w:r>
      <w:r w:rsidRPr="00321AB6">
        <w:rPr>
          <w:rFonts w:ascii="Times New Roman" w:hAnsi="Times New Roman" w:cs="Times New Roman"/>
          <w:b/>
          <w:sz w:val="36"/>
          <w:szCs w:val="36"/>
        </w:rPr>
        <w:t xml:space="preserve"> ап</w:t>
      </w:r>
      <w:r w:rsidR="00DB5276">
        <w:rPr>
          <w:rFonts w:ascii="Times New Roman" w:hAnsi="Times New Roman" w:cs="Times New Roman"/>
          <w:b/>
          <w:sz w:val="36"/>
          <w:szCs w:val="36"/>
        </w:rPr>
        <w:t>реля</w:t>
      </w:r>
    </w:p>
    <w:p w:rsidR="00321AB6" w:rsidRPr="0068130F" w:rsidRDefault="00321AB6" w:rsidP="0068130F">
      <w:p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21AB6" w:rsidRPr="0052746A" w:rsidRDefault="0052746A" w:rsidP="0052746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52746A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« Связь имен существительных с именами </w:t>
      </w:r>
      <w:proofErr w:type="spellStart"/>
      <w:r w:rsidRPr="0052746A">
        <w:rPr>
          <w:rFonts w:ascii="Times New Roman" w:hAnsi="Times New Roman" w:cs="Times New Roman"/>
          <w:sz w:val="28"/>
          <w:szCs w:val="28"/>
        </w:rPr>
        <w:t>прилагательными»Сайт</w:t>
      </w:r>
      <w:proofErr w:type="spellEnd"/>
      <w:r w:rsidRPr="0052746A">
        <w:rPr>
          <w:rFonts w:ascii="Times New Roman" w:hAnsi="Times New Roman" w:cs="Times New Roman"/>
          <w:sz w:val="28"/>
          <w:szCs w:val="28"/>
        </w:rPr>
        <w:t xml:space="preserve"> РЭШ</w:t>
      </w:r>
    </w:p>
    <w:p w:rsidR="0052746A" w:rsidRPr="00750052" w:rsidRDefault="0052746A" w:rsidP="0052746A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52746A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52746A">
        <w:rPr>
          <w:rFonts w:ascii="Times New Roman" w:hAnsi="Times New Roman" w:cs="Times New Roman"/>
          <w:sz w:val="28"/>
          <w:szCs w:val="28"/>
        </w:rPr>
        <w:t xml:space="preserve"> « Связь имен существительных с именами прилагательными»</w:t>
      </w:r>
      <w:r w:rsidRPr="0052746A">
        <w:t xml:space="preserve"> </w:t>
      </w:r>
      <w:proofErr w:type="spellStart"/>
      <w:r w:rsidRPr="0052746A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2746A">
        <w:rPr>
          <w:rFonts w:ascii="Times New Roman" w:hAnsi="Times New Roman" w:cs="Times New Roman"/>
          <w:sz w:val="28"/>
          <w:szCs w:val="28"/>
        </w:rPr>
        <w:t xml:space="preserve"> 156,157 </w:t>
      </w:r>
    </w:p>
    <w:p w:rsidR="00DB5276" w:rsidRDefault="00DB5276" w:rsidP="00DB527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A01DC8" w:rsidRPr="00A01DC8" w:rsidRDefault="00E57B3B" w:rsidP="00DB527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Тема:</w:t>
      </w:r>
      <w:r w:rsidR="00A01DC8" w:rsidRPr="00A01DC8">
        <w:rPr>
          <w:rFonts w:ascii="Times New Roman" w:hAnsi="Times New Roman" w:cs="Times New Roman"/>
          <w:sz w:val="28"/>
          <w:szCs w:val="28"/>
        </w:rPr>
        <w:t>Б.В.Заходер</w:t>
      </w:r>
      <w:proofErr w:type="spellEnd"/>
      <w:proofErr w:type="gramEnd"/>
      <w:r w:rsidR="00A01DC8" w:rsidRPr="00A01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1DC8" w:rsidRPr="00A01DC8">
        <w:rPr>
          <w:rFonts w:ascii="Times New Roman" w:hAnsi="Times New Roman" w:cs="Times New Roman"/>
          <w:sz w:val="28"/>
          <w:szCs w:val="28"/>
        </w:rPr>
        <w:t>Песенки Винни-</w:t>
      </w:r>
      <w:proofErr w:type="spellStart"/>
      <w:r w:rsidR="00A01DC8" w:rsidRPr="00A01DC8">
        <w:rPr>
          <w:rFonts w:ascii="Times New Roman" w:hAnsi="Times New Roman" w:cs="Times New Roman"/>
          <w:sz w:val="28"/>
          <w:szCs w:val="28"/>
        </w:rPr>
        <w:t>пух</w:t>
      </w:r>
      <w:r>
        <w:rPr>
          <w:rFonts w:ascii="Times New Roman" w:hAnsi="Times New Roman" w:cs="Times New Roman"/>
          <w:sz w:val="28"/>
          <w:szCs w:val="28"/>
        </w:rPr>
        <w:t>а»стр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134-138 читать выразительно</w:t>
      </w:r>
    </w:p>
    <w:p w:rsidR="00DB5276" w:rsidRPr="00750052" w:rsidRDefault="00DB5276" w:rsidP="00DB527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DB5276" w:rsidRPr="00750052" w:rsidRDefault="00DB5276" w:rsidP="00DB5276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«Формы земной поверхности»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DB5276" w:rsidRDefault="00DB5276" w:rsidP="00DB5276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50052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«Формы земной поверхности». Работа по учебнику с. 78-81</w:t>
      </w:r>
    </w:p>
    <w:p w:rsidR="00321AB6" w:rsidRPr="00750052" w:rsidRDefault="00321AB6" w:rsidP="00321AB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033B2" w:rsidRPr="00750052" w:rsidRDefault="00E033B2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A185D" w:rsidRPr="00750052" w:rsidRDefault="00EA185D" w:rsidP="0075005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EA185D" w:rsidRPr="00750052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32E75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DAF4A0C"/>
    <w:multiLevelType w:val="hybridMultilevel"/>
    <w:tmpl w:val="622A71DC"/>
    <w:lvl w:ilvl="0" w:tplc="21EE1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D2EB3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D4A52"/>
    <w:multiLevelType w:val="hybridMultilevel"/>
    <w:tmpl w:val="DDB85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7C8B39BF"/>
    <w:multiLevelType w:val="hybridMultilevel"/>
    <w:tmpl w:val="B6F66E86"/>
    <w:lvl w:ilvl="0" w:tplc="13CE3EDA">
      <w:start w:val="1"/>
      <w:numFmt w:val="decimal"/>
      <w:lvlText w:val="%1)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18"/>
  </w:num>
  <w:num w:numId="5">
    <w:abstractNumId w:val="15"/>
  </w:num>
  <w:num w:numId="6">
    <w:abstractNumId w:val="4"/>
  </w:num>
  <w:num w:numId="7">
    <w:abstractNumId w:val="10"/>
  </w:num>
  <w:num w:numId="8">
    <w:abstractNumId w:val="17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2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13"/>
  </w:num>
  <w:num w:numId="19">
    <w:abstractNumId w:val="0"/>
  </w:num>
  <w:num w:numId="20">
    <w:abstractNumId w:val="14"/>
  </w:num>
  <w:num w:numId="21">
    <w:abstractNumId w:val="2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E9"/>
    <w:rsid w:val="00070C24"/>
    <w:rsid w:val="0008537B"/>
    <w:rsid w:val="000E2DFB"/>
    <w:rsid w:val="000E3006"/>
    <w:rsid w:val="002179B3"/>
    <w:rsid w:val="002A35FB"/>
    <w:rsid w:val="00321AB6"/>
    <w:rsid w:val="0052746A"/>
    <w:rsid w:val="0068130F"/>
    <w:rsid w:val="00681C95"/>
    <w:rsid w:val="00750052"/>
    <w:rsid w:val="0075252F"/>
    <w:rsid w:val="00787BCD"/>
    <w:rsid w:val="00847C72"/>
    <w:rsid w:val="00A01DC8"/>
    <w:rsid w:val="00AB59C8"/>
    <w:rsid w:val="00DB5276"/>
    <w:rsid w:val="00E033B2"/>
    <w:rsid w:val="00E32CE9"/>
    <w:rsid w:val="00E57B3B"/>
    <w:rsid w:val="00E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F093"/>
  <w15:docId w15:val="{8E9BA17E-ED6A-498E-9F55-3F7AEA7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0;&#1089;&#1090;&#1072;&#1085;&#1094;%20%20&#1057;&#1091;&#1083;&#1077;&#1081;&#1084;&#1072;&#1085;&#1086;&#1074;&#1072;&#1069;.&#1052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дистанц  СулеймановаЭ.М.</Template>
  <TotalTime>76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2020-04-11T19:50:00Z</dcterms:created>
  <dcterms:modified xsi:type="dcterms:W3CDTF">2020-04-11T21:06:00Z</dcterms:modified>
</cp:coreProperties>
</file>